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E2" w:rsidRDefault="00276242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620395" cy="970280"/>
            <wp:effectExtent l="0" t="0" r="8255" b="1270"/>
            <wp:docPr id="1" name="Рисунок 1" descr="малый 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лый 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1E2" w:rsidRDefault="002C11E2">
      <w:pPr>
        <w:jc w:val="center"/>
        <w:rPr>
          <w:sz w:val="28"/>
        </w:rPr>
      </w:pPr>
      <w:r>
        <w:rPr>
          <w:sz w:val="28"/>
        </w:rPr>
        <w:t>АДМИНИСТРАЦИЯ ИШИМСКОГО МУНИЦИПАЛЬНОГО РАЙОНА ТЮМЕНСКОЙ ОБЛАСТИ</w:t>
      </w:r>
    </w:p>
    <w:p w:rsidR="002C11E2" w:rsidRDefault="002C11E2">
      <w:pPr>
        <w:jc w:val="center"/>
        <w:rPr>
          <w:sz w:val="28"/>
        </w:rPr>
      </w:pPr>
    </w:p>
    <w:p w:rsidR="002C11E2" w:rsidRDefault="002C11E2">
      <w:pPr>
        <w:jc w:val="center"/>
        <w:rPr>
          <w:sz w:val="28"/>
        </w:rPr>
      </w:pPr>
      <w:r>
        <w:rPr>
          <w:sz w:val="28"/>
        </w:rPr>
        <w:t>ОТДЕЛ ОБРАЗОВАНИЯ</w:t>
      </w:r>
    </w:p>
    <w:p w:rsidR="002C11E2" w:rsidRDefault="002C11E2">
      <w:pPr>
        <w:jc w:val="center"/>
        <w:rPr>
          <w:sz w:val="28"/>
        </w:rPr>
      </w:pPr>
    </w:p>
    <w:p w:rsidR="009A636E" w:rsidRDefault="009A636E">
      <w:pPr>
        <w:jc w:val="center"/>
        <w:rPr>
          <w:sz w:val="18"/>
        </w:rPr>
      </w:pPr>
    </w:p>
    <w:p w:rsidR="00EE579C" w:rsidRDefault="00A94A6F">
      <w:pPr>
        <w:jc w:val="center"/>
        <w:rPr>
          <w:sz w:val="36"/>
        </w:rPr>
      </w:pPr>
      <w:r w:rsidRPr="00A94A6F">
        <w:rPr>
          <w:noProof/>
          <w:sz w:val="18"/>
        </w:rPr>
        <w:pict>
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.3pt" to="512.1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" o:allowincell="f" strokeweight="2.25pt"/>
        </w:pict>
      </w:r>
    </w:p>
    <w:p w:rsidR="002C11E2" w:rsidRDefault="002C11E2">
      <w:pPr>
        <w:jc w:val="center"/>
        <w:rPr>
          <w:b w:val="0"/>
          <w:sz w:val="36"/>
        </w:rPr>
      </w:pPr>
      <w:r>
        <w:rPr>
          <w:sz w:val="36"/>
        </w:rPr>
        <w:t>ПРИКАЗ</w:t>
      </w:r>
    </w:p>
    <w:p w:rsidR="002C11E2" w:rsidRDefault="002C11E2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3085"/>
        <w:gridCol w:w="3863"/>
        <w:gridCol w:w="3474"/>
      </w:tblGrid>
      <w:tr w:rsidR="0041415F" w:rsidRPr="00F40BEA">
        <w:tc>
          <w:tcPr>
            <w:tcW w:w="3085" w:type="dxa"/>
          </w:tcPr>
          <w:p w:rsidR="002C11E2" w:rsidRDefault="0041415F" w:rsidP="00EF6182">
            <w:pPr>
              <w:tabs>
                <w:tab w:val="center" w:pos="1434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EF6182">
              <w:rPr>
                <w:sz w:val="24"/>
              </w:rPr>
              <w:t>2</w:t>
            </w:r>
            <w:r w:rsidR="00BA7541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  <w:r w:rsidR="00BA7541">
              <w:rPr>
                <w:sz w:val="24"/>
              </w:rPr>
              <w:t>.202</w:t>
            </w:r>
            <w:r>
              <w:rPr>
                <w:sz w:val="24"/>
              </w:rPr>
              <w:t>1</w:t>
            </w:r>
          </w:p>
        </w:tc>
        <w:tc>
          <w:tcPr>
            <w:tcW w:w="3863" w:type="dxa"/>
          </w:tcPr>
          <w:p w:rsidR="002C11E2" w:rsidRDefault="002C11E2">
            <w:pPr>
              <w:jc w:val="center"/>
              <w:rPr>
                <w:sz w:val="24"/>
              </w:rPr>
            </w:pPr>
          </w:p>
        </w:tc>
        <w:tc>
          <w:tcPr>
            <w:tcW w:w="3474" w:type="dxa"/>
          </w:tcPr>
          <w:p w:rsidR="002C11E2" w:rsidRPr="00F40BEA" w:rsidRDefault="00347D54" w:rsidP="00347D54">
            <w:pPr>
              <w:tabs>
                <w:tab w:val="center" w:pos="1629"/>
                <w:tab w:val="right" w:pos="3258"/>
              </w:tabs>
              <w:jc w:val="right"/>
              <w:rPr>
                <w:color w:val="FF0000"/>
                <w:sz w:val="24"/>
              </w:rPr>
            </w:pPr>
            <w:r w:rsidRPr="00F40BEA">
              <w:rPr>
                <w:sz w:val="24"/>
              </w:rPr>
              <w:t>№92</w:t>
            </w:r>
          </w:p>
        </w:tc>
      </w:tr>
    </w:tbl>
    <w:p w:rsidR="002C11E2" w:rsidRDefault="002C11E2"/>
    <w:p w:rsidR="0041415F" w:rsidRPr="00F40BEA" w:rsidRDefault="00C453A6" w:rsidP="00C453A6">
      <w:pPr>
        <w:rPr>
          <w:b w:val="0"/>
          <w:i/>
          <w:iCs/>
          <w:color w:val="00000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>О подготовке и проведении  муниципального этап</w:t>
      </w:r>
      <w:r w:rsidR="0041415F" w:rsidRPr="00F40BEA">
        <w:rPr>
          <w:b w:val="0"/>
          <w:i/>
          <w:iCs/>
          <w:color w:val="000000"/>
          <w:sz w:val="26"/>
          <w:szCs w:val="26"/>
        </w:rPr>
        <w:t>а</w:t>
      </w:r>
    </w:p>
    <w:p w:rsidR="0041415F" w:rsidRPr="00F40BEA" w:rsidRDefault="00D0702C" w:rsidP="00C453A6">
      <w:pPr>
        <w:rPr>
          <w:b w:val="0"/>
          <w:i/>
          <w:iCs/>
          <w:color w:val="00000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>В</w:t>
      </w:r>
      <w:r w:rsidR="00C453A6" w:rsidRPr="00F40BEA">
        <w:rPr>
          <w:b w:val="0"/>
          <w:i/>
          <w:iCs/>
          <w:color w:val="000000"/>
          <w:sz w:val="26"/>
          <w:szCs w:val="26"/>
        </w:rPr>
        <w:t xml:space="preserve">сероссийской олимпиады школьников </w:t>
      </w:r>
    </w:p>
    <w:p w:rsidR="00C453A6" w:rsidRPr="00F40BEA" w:rsidRDefault="00C453A6" w:rsidP="00C453A6">
      <w:pPr>
        <w:rPr>
          <w:b w:val="0"/>
          <w:sz w:val="26"/>
          <w:szCs w:val="26"/>
        </w:rPr>
      </w:pPr>
      <w:r w:rsidRPr="00F40BEA">
        <w:rPr>
          <w:b w:val="0"/>
          <w:i/>
          <w:iCs/>
          <w:color w:val="000000"/>
          <w:sz w:val="26"/>
          <w:szCs w:val="26"/>
        </w:rPr>
        <w:t>в 20</w:t>
      </w:r>
      <w:r w:rsidR="00D0702C" w:rsidRPr="00F40BEA">
        <w:rPr>
          <w:b w:val="0"/>
          <w:i/>
          <w:iCs/>
          <w:color w:val="000000"/>
          <w:sz w:val="26"/>
          <w:szCs w:val="26"/>
        </w:rPr>
        <w:t>2</w:t>
      </w:r>
      <w:r w:rsidR="0041415F" w:rsidRPr="00F40BEA">
        <w:rPr>
          <w:b w:val="0"/>
          <w:i/>
          <w:iCs/>
          <w:color w:val="000000"/>
          <w:sz w:val="26"/>
          <w:szCs w:val="26"/>
        </w:rPr>
        <w:t>1</w:t>
      </w:r>
      <w:r w:rsidRPr="00F40BEA">
        <w:rPr>
          <w:b w:val="0"/>
          <w:i/>
          <w:iCs/>
          <w:color w:val="000000"/>
          <w:sz w:val="26"/>
          <w:szCs w:val="26"/>
        </w:rPr>
        <w:t>-20</w:t>
      </w:r>
      <w:r w:rsidR="00D0702C" w:rsidRPr="00F40BEA">
        <w:rPr>
          <w:b w:val="0"/>
          <w:i/>
          <w:iCs/>
          <w:color w:val="000000"/>
          <w:sz w:val="26"/>
          <w:szCs w:val="26"/>
        </w:rPr>
        <w:t>2</w:t>
      </w:r>
      <w:r w:rsidR="0041415F" w:rsidRPr="00F40BEA">
        <w:rPr>
          <w:b w:val="0"/>
          <w:i/>
          <w:iCs/>
          <w:color w:val="000000"/>
          <w:sz w:val="26"/>
          <w:szCs w:val="26"/>
        </w:rPr>
        <w:t>2</w:t>
      </w:r>
      <w:r w:rsidRPr="00F40BEA">
        <w:rPr>
          <w:b w:val="0"/>
          <w:i/>
          <w:iCs/>
          <w:color w:val="000000"/>
          <w:sz w:val="26"/>
          <w:szCs w:val="26"/>
        </w:rPr>
        <w:t xml:space="preserve"> учебном году</w:t>
      </w:r>
    </w:p>
    <w:p w:rsidR="00C453A6" w:rsidRPr="00F40BEA" w:rsidRDefault="00C453A6" w:rsidP="00C453A6">
      <w:pPr>
        <w:rPr>
          <w:b w:val="0"/>
          <w:color w:val="000000"/>
          <w:sz w:val="26"/>
          <w:szCs w:val="26"/>
        </w:rPr>
      </w:pPr>
    </w:p>
    <w:p w:rsidR="00C453A6" w:rsidRPr="00F40BEA" w:rsidRDefault="00C453A6" w:rsidP="009A636E">
      <w:pPr>
        <w:ind w:firstLine="426"/>
        <w:jc w:val="both"/>
        <w:rPr>
          <w:b w:val="0"/>
          <w:sz w:val="26"/>
          <w:szCs w:val="26"/>
        </w:rPr>
      </w:pPr>
      <w:r w:rsidRPr="00F40BEA">
        <w:rPr>
          <w:b w:val="0"/>
          <w:color w:val="000000"/>
          <w:sz w:val="26"/>
          <w:szCs w:val="26"/>
        </w:rPr>
        <w:t xml:space="preserve">На основании приказа Министерства </w:t>
      </w:r>
      <w:r w:rsidR="00535F12">
        <w:rPr>
          <w:b w:val="0"/>
          <w:color w:val="000000"/>
          <w:sz w:val="26"/>
          <w:szCs w:val="26"/>
        </w:rPr>
        <w:t xml:space="preserve">просвещения </w:t>
      </w:r>
      <w:proofErr w:type="spellStart"/>
      <w:r w:rsidRPr="00F40BEA">
        <w:rPr>
          <w:b w:val="0"/>
          <w:color w:val="000000"/>
          <w:sz w:val="26"/>
          <w:szCs w:val="26"/>
        </w:rPr>
        <w:t>Росси</w:t>
      </w:r>
      <w:r w:rsidR="00535F12">
        <w:rPr>
          <w:b w:val="0"/>
          <w:color w:val="000000"/>
          <w:sz w:val="26"/>
          <w:szCs w:val="26"/>
        </w:rPr>
        <w:t>и</w:t>
      </w:r>
      <w:r w:rsidR="00474CB9">
        <w:rPr>
          <w:b w:val="0"/>
          <w:color w:val="000000"/>
          <w:sz w:val="26"/>
          <w:szCs w:val="26"/>
        </w:rPr>
        <w:t>от</w:t>
      </w:r>
      <w:proofErr w:type="spellEnd"/>
      <w:r w:rsidR="00474CB9">
        <w:rPr>
          <w:b w:val="0"/>
          <w:color w:val="000000"/>
          <w:sz w:val="26"/>
          <w:szCs w:val="26"/>
        </w:rPr>
        <w:t xml:space="preserve"> </w:t>
      </w:r>
      <w:r w:rsidR="00535F12">
        <w:rPr>
          <w:b w:val="0"/>
          <w:color w:val="000000"/>
          <w:sz w:val="26"/>
          <w:szCs w:val="26"/>
        </w:rPr>
        <w:t>27</w:t>
      </w:r>
      <w:r w:rsidRPr="00F40BEA">
        <w:rPr>
          <w:b w:val="0"/>
          <w:color w:val="000000"/>
          <w:sz w:val="26"/>
          <w:szCs w:val="26"/>
        </w:rPr>
        <w:t>.11.20</w:t>
      </w:r>
      <w:r w:rsidR="00535F12">
        <w:rPr>
          <w:b w:val="0"/>
          <w:color w:val="000000"/>
          <w:sz w:val="26"/>
          <w:szCs w:val="26"/>
        </w:rPr>
        <w:t>20</w:t>
      </w:r>
      <w:r w:rsidRPr="00F40BEA">
        <w:rPr>
          <w:b w:val="0"/>
          <w:color w:val="000000"/>
          <w:sz w:val="26"/>
          <w:szCs w:val="26"/>
        </w:rPr>
        <w:t xml:space="preserve"> № </w:t>
      </w:r>
      <w:r w:rsidR="00535F12">
        <w:rPr>
          <w:b w:val="0"/>
          <w:color w:val="000000"/>
          <w:sz w:val="26"/>
          <w:szCs w:val="26"/>
        </w:rPr>
        <w:t>678</w:t>
      </w:r>
      <w:r w:rsidRPr="00F40BEA">
        <w:rPr>
          <w:b w:val="0"/>
          <w:color w:val="000000"/>
          <w:sz w:val="26"/>
          <w:szCs w:val="26"/>
        </w:rPr>
        <w:t xml:space="preserve"> «Об утверждении Порядка проведения всероссийской олимпиады школьников»</w:t>
      </w:r>
      <w:r w:rsidR="001B69BB" w:rsidRPr="00F40BEA">
        <w:rPr>
          <w:b w:val="0"/>
          <w:color w:val="000000"/>
          <w:sz w:val="26"/>
          <w:szCs w:val="26"/>
        </w:rPr>
        <w:t>, приказ</w:t>
      </w:r>
      <w:r w:rsidR="00535F12">
        <w:rPr>
          <w:b w:val="0"/>
          <w:color w:val="000000"/>
          <w:sz w:val="26"/>
          <w:szCs w:val="26"/>
        </w:rPr>
        <w:t>а</w:t>
      </w:r>
      <w:r w:rsidR="001B69BB" w:rsidRPr="00F40BEA">
        <w:rPr>
          <w:b w:val="0"/>
          <w:color w:val="000000"/>
          <w:sz w:val="26"/>
          <w:szCs w:val="26"/>
        </w:rPr>
        <w:t xml:space="preserve"> Департамента образования и науки Тюменской области №</w:t>
      </w:r>
      <w:r w:rsidR="0041415F" w:rsidRPr="00F40BEA">
        <w:rPr>
          <w:b w:val="0"/>
          <w:color w:val="000000"/>
          <w:sz w:val="26"/>
          <w:szCs w:val="26"/>
        </w:rPr>
        <w:t>712</w:t>
      </w:r>
      <w:r w:rsidR="001B69BB" w:rsidRPr="00F40BEA">
        <w:rPr>
          <w:b w:val="0"/>
          <w:color w:val="000000"/>
          <w:sz w:val="26"/>
          <w:szCs w:val="26"/>
        </w:rPr>
        <w:t xml:space="preserve">/ОД от </w:t>
      </w:r>
      <w:r w:rsidR="0041415F" w:rsidRPr="00F40BEA">
        <w:rPr>
          <w:b w:val="0"/>
          <w:color w:val="000000"/>
          <w:sz w:val="26"/>
          <w:szCs w:val="26"/>
        </w:rPr>
        <w:t xml:space="preserve">05 октября </w:t>
      </w:r>
      <w:r w:rsidR="001B69BB" w:rsidRPr="00F40BEA">
        <w:rPr>
          <w:b w:val="0"/>
          <w:color w:val="000000"/>
          <w:sz w:val="26"/>
          <w:szCs w:val="26"/>
        </w:rPr>
        <w:t>202</w:t>
      </w:r>
      <w:r w:rsidR="0041415F" w:rsidRPr="00F40BEA">
        <w:rPr>
          <w:b w:val="0"/>
          <w:color w:val="000000"/>
          <w:sz w:val="26"/>
          <w:szCs w:val="26"/>
        </w:rPr>
        <w:t>1</w:t>
      </w:r>
      <w:r w:rsidR="001B69BB" w:rsidRPr="00F40BEA">
        <w:rPr>
          <w:b w:val="0"/>
          <w:color w:val="000000"/>
          <w:sz w:val="26"/>
          <w:szCs w:val="26"/>
        </w:rPr>
        <w:t>г</w:t>
      </w:r>
      <w:r w:rsidR="0041415F" w:rsidRPr="00F40BEA">
        <w:rPr>
          <w:b w:val="0"/>
          <w:color w:val="000000"/>
          <w:sz w:val="26"/>
          <w:szCs w:val="26"/>
        </w:rPr>
        <w:t>.</w:t>
      </w:r>
      <w:r w:rsidR="00535F12">
        <w:rPr>
          <w:b w:val="0"/>
          <w:color w:val="000000"/>
          <w:sz w:val="26"/>
          <w:szCs w:val="26"/>
        </w:rPr>
        <w:t xml:space="preserve"> «О муниципальном этапе  всероссийской олимпиады школьников  по общеобразовательным предметам в 2021-2022 учебном году»  </w:t>
      </w:r>
    </w:p>
    <w:p w:rsidR="00C453A6" w:rsidRPr="00F40BEA" w:rsidRDefault="00C453A6" w:rsidP="009A636E">
      <w:pPr>
        <w:ind w:firstLine="426"/>
        <w:jc w:val="both"/>
        <w:rPr>
          <w:b w:val="0"/>
          <w:sz w:val="26"/>
          <w:szCs w:val="26"/>
        </w:rPr>
      </w:pPr>
      <w:r w:rsidRPr="00F40BEA">
        <w:rPr>
          <w:b w:val="0"/>
          <w:sz w:val="26"/>
          <w:szCs w:val="26"/>
        </w:rPr>
        <w:t>ПРИКАЗЫВАЮ:</w:t>
      </w:r>
    </w:p>
    <w:p w:rsidR="00794ECD" w:rsidRPr="00F40BEA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sz w:val="26"/>
          <w:szCs w:val="26"/>
        </w:rPr>
      </w:pPr>
      <w:r w:rsidRPr="00F40BEA">
        <w:rPr>
          <w:b w:val="0"/>
          <w:color w:val="000000"/>
          <w:sz w:val="26"/>
          <w:szCs w:val="26"/>
        </w:rPr>
        <w:t xml:space="preserve">Провести в соответствии с Порядком проведения </w:t>
      </w:r>
      <w:r w:rsidR="00D0702C" w:rsidRPr="00F40BEA">
        <w:rPr>
          <w:b w:val="0"/>
          <w:color w:val="000000"/>
          <w:sz w:val="26"/>
          <w:szCs w:val="26"/>
        </w:rPr>
        <w:t>В</w:t>
      </w:r>
      <w:r w:rsidRPr="00F40BEA">
        <w:rPr>
          <w:b w:val="0"/>
          <w:color w:val="000000"/>
          <w:sz w:val="26"/>
          <w:szCs w:val="26"/>
        </w:rPr>
        <w:t xml:space="preserve">сероссийской олимпиады школьников (далее - олимпиада) </w:t>
      </w:r>
    </w:p>
    <w:p w:rsidR="00794ECD" w:rsidRPr="00F40BEA" w:rsidRDefault="00794ECD" w:rsidP="00794ECD">
      <w:pPr>
        <w:jc w:val="both"/>
        <w:rPr>
          <w:b w:val="0"/>
          <w:sz w:val="26"/>
          <w:szCs w:val="26"/>
        </w:rPr>
      </w:pPr>
      <w:r w:rsidRPr="00F40BEA">
        <w:rPr>
          <w:b w:val="0"/>
          <w:color w:val="000000"/>
          <w:sz w:val="26"/>
          <w:szCs w:val="26"/>
        </w:rPr>
        <w:t>1.1.</w:t>
      </w:r>
      <w:r w:rsidRPr="00F40BEA">
        <w:rPr>
          <w:b w:val="0"/>
          <w:sz w:val="26"/>
          <w:szCs w:val="26"/>
        </w:rPr>
        <w:t xml:space="preserve">муниципальный этап </w:t>
      </w:r>
      <w:r w:rsidR="00CA7BDC" w:rsidRPr="00F40BEA">
        <w:rPr>
          <w:b w:val="0"/>
          <w:sz w:val="26"/>
          <w:szCs w:val="26"/>
        </w:rPr>
        <w:t xml:space="preserve">олимпиады для школьников 7-11 классов  с </w:t>
      </w:r>
      <w:r w:rsidR="0041415F" w:rsidRPr="00F40BEA">
        <w:rPr>
          <w:b w:val="0"/>
          <w:sz w:val="26"/>
          <w:szCs w:val="26"/>
        </w:rPr>
        <w:t>1</w:t>
      </w:r>
      <w:r w:rsidR="00CA7BDC" w:rsidRPr="00F40BEA">
        <w:rPr>
          <w:b w:val="0"/>
          <w:sz w:val="26"/>
          <w:szCs w:val="26"/>
        </w:rPr>
        <w:t>ноября по 1</w:t>
      </w:r>
      <w:r w:rsidR="0041415F" w:rsidRPr="00F40BEA">
        <w:rPr>
          <w:b w:val="0"/>
          <w:sz w:val="26"/>
          <w:szCs w:val="26"/>
        </w:rPr>
        <w:t>4</w:t>
      </w:r>
      <w:r w:rsidR="00CA7BDC" w:rsidRPr="00F40BEA">
        <w:rPr>
          <w:b w:val="0"/>
          <w:sz w:val="26"/>
          <w:szCs w:val="26"/>
        </w:rPr>
        <w:t xml:space="preserve"> декабря </w:t>
      </w:r>
      <w:r w:rsidR="006A4253" w:rsidRPr="00F40BEA">
        <w:rPr>
          <w:b w:val="0"/>
          <w:sz w:val="26"/>
          <w:szCs w:val="26"/>
        </w:rPr>
        <w:t>202</w:t>
      </w:r>
      <w:r w:rsidR="0041415F" w:rsidRPr="00F40BEA">
        <w:rPr>
          <w:b w:val="0"/>
          <w:sz w:val="26"/>
          <w:szCs w:val="26"/>
        </w:rPr>
        <w:t>1</w:t>
      </w:r>
      <w:r w:rsidR="006A4253" w:rsidRPr="00F40BEA">
        <w:rPr>
          <w:b w:val="0"/>
          <w:sz w:val="26"/>
          <w:szCs w:val="26"/>
        </w:rPr>
        <w:t xml:space="preserve"> года.</w:t>
      </w:r>
    </w:p>
    <w:p w:rsidR="00C453A6" w:rsidRPr="00F40BEA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F40BEA">
        <w:rPr>
          <w:b w:val="0"/>
          <w:color w:val="000000"/>
          <w:sz w:val="26"/>
          <w:szCs w:val="26"/>
        </w:rPr>
        <w:t xml:space="preserve">Утвердить </w:t>
      </w:r>
      <w:r w:rsidR="00D0702C" w:rsidRPr="00F40BEA">
        <w:rPr>
          <w:b w:val="0"/>
          <w:sz w:val="26"/>
          <w:szCs w:val="26"/>
        </w:rPr>
        <w:t>П</w:t>
      </w:r>
      <w:r w:rsidRPr="00F40BEA">
        <w:rPr>
          <w:b w:val="0"/>
          <w:sz w:val="26"/>
          <w:szCs w:val="26"/>
        </w:rPr>
        <w:t>оложение о муниципальном этап</w:t>
      </w:r>
      <w:r w:rsidR="001852C8" w:rsidRPr="00F40BEA">
        <w:rPr>
          <w:b w:val="0"/>
          <w:sz w:val="26"/>
          <w:szCs w:val="26"/>
        </w:rPr>
        <w:t>е</w:t>
      </w:r>
      <w:r w:rsidRPr="00F40BEA">
        <w:rPr>
          <w:b w:val="0"/>
          <w:sz w:val="26"/>
          <w:szCs w:val="26"/>
        </w:rPr>
        <w:t xml:space="preserve"> олимпиады в 20</w:t>
      </w:r>
      <w:r w:rsidR="00D0702C" w:rsidRPr="00F40BEA">
        <w:rPr>
          <w:b w:val="0"/>
          <w:sz w:val="26"/>
          <w:szCs w:val="26"/>
        </w:rPr>
        <w:t>2</w:t>
      </w:r>
      <w:r w:rsidR="001852C8" w:rsidRPr="00F40BEA">
        <w:rPr>
          <w:b w:val="0"/>
          <w:sz w:val="26"/>
          <w:szCs w:val="26"/>
        </w:rPr>
        <w:t>1</w:t>
      </w:r>
      <w:r w:rsidRPr="00F40BEA">
        <w:rPr>
          <w:b w:val="0"/>
          <w:sz w:val="26"/>
          <w:szCs w:val="26"/>
        </w:rPr>
        <w:t>-20</w:t>
      </w:r>
      <w:r w:rsidR="00D0702C" w:rsidRPr="00F40BEA">
        <w:rPr>
          <w:b w:val="0"/>
          <w:sz w:val="26"/>
          <w:szCs w:val="26"/>
        </w:rPr>
        <w:t>2</w:t>
      </w:r>
      <w:r w:rsidR="001852C8" w:rsidRPr="00F40BEA">
        <w:rPr>
          <w:b w:val="0"/>
          <w:sz w:val="26"/>
          <w:szCs w:val="26"/>
        </w:rPr>
        <w:t>2</w:t>
      </w:r>
      <w:r w:rsidRPr="00F40BEA">
        <w:rPr>
          <w:b w:val="0"/>
          <w:color w:val="000000"/>
          <w:sz w:val="26"/>
          <w:szCs w:val="26"/>
        </w:rPr>
        <w:t>учебном году согласно приложению 1 к настоящему приказу.</w:t>
      </w:r>
    </w:p>
    <w:p w:rsidR="00C453A6" w:rsidRPr="00F40BEA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F40BEA">
        <w:rPr>
          <w:b w:val="0"/>
          <w:color w:val="000000"/>
          <w:sz w:val="26"/>
          <w:szCs w:val="26"/>
        </w:rPr>
        <w:t xml:space="preserve">Утвердить состав организационного комитета по проведению муниципального этапов олимпиады в </w:t>
      </w:r>
      <w:r w:rsidRPr="00F40BEA">
        <w:rPr>
          <w:b w:val="0"/>
          <w:sz w:val="26"/>
          <w:szCs w:val="26"/>
        </w:rPr>
        <w:t>20</w:t>
      </w:r>
      <w:r w:rsidR="00D0702C" w:rsidRPr="00F40BEA">
        <w:rPr>
          <w:b w:val="0"/>
          <w:sz w:val="26"/>
          <w:szCs w:val="26"/>
        </w:rPr>
        <w:t>2</w:t>
      </w:r>
      <w:r w:rsidR="001852C8" w:rsidRPr="00F40BEA">
        <w:rPr>
          <w:b w:val="0"/>
          <w:sz w:val="26"/>
          <w:szCs w:val="26"/>
        </w:rPr>
        <w:t>1</w:t>
      </w:r>
      <w:r w:rsidRPr="00F40BEA">
        <w:rPr>
          <w:b w:val="0"/>
          <w:sz w:val="26"/>
          <w:szCs w:val="26"/>
        </w:rPr>
        <w:t>-20</w:t>
      </w:r>
      <w:r w:rsidR="00D0702C" w:rsidRPr="00F40BEA">
        <w:rPr>
          <w:b w:val="0"/>
          <w:sz w:val="26"/>
          <w:szCs w:val="26"/>
        </w:rPr>
        <w:t>2</w:t>
      </w:r>
      <w:r w:rsidR="001852C8" w:rsidRPr="00F40BEA">
        <w:rPr>
          <w:b w:val="0"/>
          <w:sz w:val="26"/>
          <w:szCs w:val="26"/>
        </w:rPr>
        <w:t>2</w:t>
      </w:r>
      <w:r w:rsidRPr="00F40BEA">
        <w:rPr>
          <w:b w:val="0"/>
          <w:color w:val="000000"/>
          <w:sz w:val="26"/>
          <w:szCs w:val="26"/>
        </w:rPr>
        <w:t>учебном году согласно приложению 2 к настоящему приказу.</w:t>
      </w:r>
    </w:p>
    <w:p w:rsidR="00C453A6" w:rsidRPr="00F40BEA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F40BEA">
        <w:rPr>
          <w:b w:val="0"/>
          <w:color w:val="000000"/>
          <w:sz w:val="26"/>
          <w:szCs w:val="26"/>
        </w:rPr>
        <w:t xml:space="preserve">Утвердить график проведения </w:t>
      </w:r>
      <w:r w:rsidR="006A4253" w:rsidRPr="00F40BEA">
        <w:rPr>
          <w:b w:val="0"/>
          <w:color w:val="000000"/>
          <w:sz w:val="26"/>
          <w:szCs w:val="26"/>
        </w:rPr>
        <w:t>муниципального этапа</w:t>
      </w:r>
      <w:proofErr w:type="gramStart"/>
      <w:r w:rsidR="006A4253" w:rsidRPr="00F40BEA">
        <w:rPr>
          <w:b w:val="0"/>
          <w:color w:val="000000"/>
          <w:sz w:val="26"/>
          <w:szCs w:val="26"/>
        </w:rPr>
        <w:t xml:space="preserve"> ,</w:t>
      </w:r>
      <w:proofErr w:type="gramEnd"/>
      <w:r w:rsidR="006A4253" w:rsidRPr="00F40BEA">
        <w:rPr>
          <w:b w:val="0"/>
          <w:color w:val="000000"/>
          <w:sz w:val="26"/>
          <w:szCs w:val="26"/>
        </w:rPr>
        <w:t xml:space="preserve"> согласно </w:t>
      </w:r>
      <w:r w:rsidR="006A4253" w:rsidRPr="00F40BEA">
        <w:rPr>
          <w:b w:val="0"/>
          <w:sz w:val="26"/>
          <w:szCs w:val="26"/>
        </w:rPr>
        <w:t xml:space="preserve">приложению </w:t>
      </w:r>
      <w:r w:rsidR="00ED34EF" w:rsidRPr="00F40BEA">
        <w:rPr>
          <w:b w:val="0"/>
          <w:sz w:val="26"/>
          <w:szCs w:val="26"/>
        </w:rPr>
        <w:t>4</w:t>
      </w:r>
      <w:r w:rsidRPr="00F40BEA">
        <w:rPr>
          <w:b w:val="0"/>
          <w:color w:val="000000"/>
          <w:sz w:val="26"/>
          <w:szCs w:val="26"/>
        </w:rPr>
        <w:t xml:space="preserve"> к настоящему приказу.</w:t>
      </w:r>
    </w:p>
    <w:p w:rsidR="00C453A6" w:rsidRPr="00F40BEA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F40BEA">
        <w:rPr>
          <w:b w:val="0"/>
          <w:color w:val="000000"/>
          <w:sz w:val="26"/>
          <w:szCs w:val="26"/>
        </w:rPr>
        <w:t xml:space="preserve">Назначить </w:t>
      </w:r>
      <w:proofErr w:type="gramStart"/>
      <w:r w:rsidRPr="00F40BEA">
        <w:rPr>
          <w:b w:val="0"/>
          <w:color w:val="000000"/>
          <w:sz w:val="26"/>
          <w:szCs w:val="26"/>
        </w:rPr>
        <w:t>ответственным</w:t>
      </w:r>
      <w:proofErr w:type="gramEnd"/>
      <w:r w:rsidRPr="00F40BEA">
        <w:rPr>
          <w:b w:val="0"/>
          <w:color w:val="000000"/>
          <w:sz w:val="26"/>
          <w:szCs w:val="26"/>
        </w:rPr>
        <w:t xml:space="preserve"> за проведение муниципального этап</w:t>
      </w:r>
      <w:r w:rsidR="00DA4E97" w:rsidRPr="00F40BEA">
        <w:rPr>
          <w:b w:val="0"/>
          <w:color w:val="000000"/>
          <w:sz w:val="26"/>
          <w:szCs w:val="26"/>
        </w:rPr>
        <w:t>а</w:t>
      </w:r>
      <w:r w:rsidRPr="00F40BEA">
        <w:rPr>
          <w:b w:val="0"/>
          <w:color w:val="000000"/>
          <w:sz w:val="26"/>
          <w:szCs w:val="26"/>
        </w:rPr>
        <w:t xml:space="preserve"> олимпиады</w:t>
      </w:r>
      <w:r w:rsidR="00D0702C" w:rsidRPr="00F40BEA">
        <w:rPr>
          <w:b w:val="0"/>
          <w:color w:val="000000"/>
          <w:sz w:val="26"/>
          <w:szCs w:val="26"/>
        </w:rPr>
        <w:t xml:space="preserve"> Ульянкину Татьяну </w:t>
      </w:r>
      <w:proofErr w:type="spellStart"/>
      <w:r w:rsidR="00D0702C" w:rsidRPr="00F40BEA">
        <w:rPr>
          <w:b w:val="0"/>
          <w:color w:val="000000"/>
          <w:sz w:val="26"/>
          <w:szCs w:val="26"/>
        </w:rPr>
        <w:t>Лукиничну</w:t>
      </w:r>
      <w:proofErr w:type="spellEnd"/>
      <w:r w:rsidRPr="00F40BEA">
        <w:rPr>
          <w:b w:val="0"/>
          <w:color w:val="000000"/>
          <w:sz w:val="26"/>
          <w:szCs w:val="26"/>
        </w:rPr>
        <w:t xml:space="preserve">, </w:t>
      </w:r>
      <w:r w:rsidR="00D0702C" w:rsidRPr="00F40BEA">
        <w:rPr>
          <w:b w:val="0"/>
          <w:color w:val="000000"/>
          <w:sz w:val="26"/>
          <w:szCs w:val="26"/>
        </w:rPr>
        <w:t xml:space="preserve">заведующую </w:t>
      </w:r>
      <w:proofErr w:type="spellStart"/>
      <w:r w:rsidRPr="00F40BEA">
        <w:rPr>
          <w:b w:val="0"/>
          <w:color w:val="000000"/>
          <w:sz w:val="26"/>
          <w:szCs w:val="26"/>
        </w:rPr>
        <w:t>методическ</w:t>
      </w:r>
      <w:r w:rsidR="00D0702C" w:rsidRPr="00F40BEA">
        <w:rPr>
          <w:b w:val="0"/>
          <w:color w:val="000000"/>
          <w:sz w:val="26"/>
          <w:szCs w:val="26"/>
        </w:rPr>
        <w:t>имкабинетом</w:t>
      </w:r>
      <w:proofErr w:type="spellEnd"/>
      <w:r w:rsidR="00D0702C" w:rsidRPr="00F40BEA">
        <w:rPr>
          <w:b w:val="0"/>
          <w:color w:val="000000"/>
          <w:sz w:val="26"/>
          <w:szCs w:val="26"/>
        </w:rPr>
        <w:t xml:space="preserve">  отдела образования </w:t>
      </w:r>
      <w:proofErr w:type="spellStart"/>
      <w:r w:rsidR="00D0702C" w:rsidRPr="00F40BEA">
        <w:rPr>
          <w:b w:val="0"/>
          <w:color w:val="000000"/>
          <w:sz w:val="26"/>
          <w:szCs w:val="26"/>
        </w:rPr>
        <w:t>Ишимского</w:t>
      </w:r>
      <w:proofErr w:type="spellEnd"/>
      <w:r w:rsidR="00D0702C" w:rsidRPr="00F40BEA">
        <w:rPr>
          <w:b w:val="0"/>
          <w:color w:val="000000"/>
          <w:sz w:val="26"/>
          <w:szCs w:val="26"/>
        </w:rPr>
        <w:t xml:space="preserve"> муниципального района</w:t>
      </w:r>
      <w:r w:rsidRPr="00F40BEA">
        <w:rPr>
          <w:b w:val="0"/>
          <w:color w:val="000000"/>
          <w:sz w:val="26"/>
          <w:szCs w:val="26"/>
        </w:rPr>
        <w:t>.</w:t>
      </w:r>
    </w:p>
    <w:p w:rsidR="00125051" w:rsidRPr="00F40BEA" w:rsidRDefault="00125051" w:rsidP="009A636E">
      <w:pPr>
        <w:numPr>
          <w:ilvl w:val="0"/>
          <w:numId w:val="3"/>
        </w:numPr>
        <w:ind w:left="720" w:hanging="360"/>
        <w:jc w:val="both"/>
        <w:rPr>
          <w:b w:val="0"/>
          <w:sz w:val="26"/>
          <w:szCs w:val="26"/>
        </w:rPr>
      </w:pPr>
      <w:r w:rsidRPr="00F40BEA">
        <w:rPr>
          <w:b w:val="0"/>
          <w:sz w:val="26"/>
          <w:szCs w:val="26"/>
        </w:rPr>
        <w:t>Назначить кураторов от отдела образования (ответственных секретарей) по предметам (Приложение №</w:t>
      </w:r>
      <w:r w:rsidR="00DA4E97" w:rsidRPr="00F40BEA">
        <w:rPr>
          <w:b w:val="0"/>
          <w:sz w:val="26"/>
          <w:szCs w:val="26"/>
        </w:rPr>
        <w:t xml:space="preserve"> 3</w:t>
      </w:r>
      <w:r w:rsidRPr="00F40BEA">
        <w:rPr>
          <w:b w:val="0"/>
          <w:sz w:val="26"/>
          <w:szCs w:val="26"/>
        </w:rPr>
        <w:t>).</w:t>
      </w:r>
    </w:p>
    <w:p w:rsidR="00C453A6" w:rsidRPr="00F40BEA" w:rsidRDefault="00C453A6" w:rsidP="009A636E">
      <w:pPr>
        <w:numPr>
          <w:ilvl w:val="0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r w:rsidRPr="00F40BEA">
        <w:rPr>
          <w:b w:val="0"/>
          <w:color w:val="000000"/>
          <w:sz w:val="26"/>
          <w:szCs w:val="26"/>
        </w:rPr>
        <w:t>Руководителям образовательных организаций:</w:t>
      </w:r>
    </w:p>
    <w:p w:rsidR="00C453A6" w:rsidRPr="00F40BEA" w:rsidRDefault="00C453A6" w:rsidP="009A636E">
      <w:pPr>
        <w:numPr>
          <w:ilvl w:val="1"/>
          <w:numId w:val="3"/>
        </w:numPr>
        <w:ind w:firstLine="426"/>
        <w:jc w:val="both"/>
        <w:rPr>
          <w:b w:val="0"/>
          <w:color w:val="000000"/>
          <w:sz w:val="26"/>
          <w:szCs w:val="26"/>
        </w:rPr>
      </w:pPr>
      <w:proofErr w:type="gramStart"/>
      <w:r w:rsidRPr="00F40BEA">
        <w:rPr>
          <w:b w:val="0"/>
          <w:color w:val="000000"/>
          <w:sz w:val="26"/>
          <w:szCs w:val="26"/>
        </w:rPr>
        <w:t xml:space="preserve">Назначить ответственного за проведение </w:t>
      </w:r>
      <w:r w:rsidR="00D0702C" w:rsidRPr="00F40BEA">
        <w:rPr>
          <w:b w:val="0"/>
          <w:color w:val="000000"/>
          <w:sz w:val="26"/>
          <w:szCs w:val="26"/>
        </w:rPr>
        <w:t xml:space="preserve">муниципального </w:t>
      </w:r>
      <w:r w:rsidRPr="00F40BEA">
        <w:rPr>
          <w:b w:val="0"/>
          <w:color w:val="000000"/>
          <w:sz w:val="26"/>
          <w:szCs w:val="26"/>
        </w:rPr>
        <w:t>этапа олимпиады в 20</w:t>
      </w:r>
      <w:r w:rsidR="00D0702C" w:rsidRPr="00F40BEA">
        <w:rPr>
          <w:b w:val="0"/>
          <w:color w:val="000000"/>
          <w:sz w:val="26"/>
          <w:szCs w:val="26"/>
        </w:rPr>
        <w:t>2</w:t>
      </w:r>
      <w:r w:rsidR="001852C8" w:rsidRPr="00F40BEA">
        <w:rPr>
          <w:b w:val="0"/>
          <w:color w:val="000000"/>
          <w:sz w:val="26"/>
          <w:szCs w:val="26"/>
        </w:rPr>
        <w:t>1</w:t>
      </w:r>
      <w:r w:rsidRPr="00F40BEA">
        <w:rPr>
          <w:b w:val="0"/>
          <w:color w:val="000000"/>
          <w:sz w:val="26"/>
          <w:szCs w:val="26"/>
        </w:rPr>
        <w:t>-20</w:t>
      </w:r>
      <w:r w:rsidR="00D0702C" w:rsidRPr="00F40BEA">
        <w:rPr>
          <w:b w:val="0"/>
          <w:color w:val="000000"/>
          <w:sz w:val="26"/>
          <w:szCs w:val="26"/>
        </w:rPr>
        <w:t>2</w:t>
      </w:r>
      <w:r w:rsidR="001852C8" w:rsidRPr="00F40BEA">
        <w:rPr>
          <w:b w:val="0"/>
          <w:color w:val="000000"/>
          <w:sz w:val="26"/>
          <w:szCs w:val="26"/>
        </w:rPr>
        <w:t>2</w:t>
      </w:r>
      <w:r w:rsidRPr="00F40BEA">
        <w:rPr>
          <w:b w:val="0"/>
          <w:color w:val="000000"/>
          <w:sz w:val="26"/>
          <w:szCs w:val="26"/>
        </w:rPr>
        <w:t xml:space="preserve"> учебном году и в срок до </w:t>
      </w:r>
      <w:r w:rsidR="001852C8" w:rsidRPr="00F40BEA">
        <w:rPr>
          <w:b w:val="0"/>
          <w:color w:val="000000"/>
          <w:sz w:val="26"/>
          <w:szCs w:val="26"/>
        </w:rPr>
        <w:t>2</w:t>
      </w:r>
      <w:r w:rsidR="00347D54" w:rsidRPr="00F40BEA">
        <w:rPr>
          <w:b w:val="0"/>
          <w:color w:val="000000"/>
          <w:sz w:val="26"/>
          <w:szCs w:val="26"/>
        </w:rPr>
        <w:t>6</w:t>
      </w:r>
      <w:r w:rsidRPr="00F40BEA">
        <w:rPr>
          <w:b w:val="0"/>
          <w:sz w:val="26"/>
          <w:szCs w:val="26"/>
        </w:rPr>
        <w:t>.</w:t>
      </w:r>
      <w:r w:rsidR="001852C8" w:rsidRPr="00F40BEA">
        <w:rPr>
          <w:b w:val="0"/>
          <w:sz w:val="26"/>
          <w:szCs w:val="26"/>
        </w:rPr>
        <w:t>10</w:t>
      </w:r>
      <w:r w:rsidRPr="00F40BEA">
        <w:rPr>
          <w:b w:val="0"/>
          <w:sz w:val="26"/>
          <w:szCs w:val="26"/>
        </w:rPr>
        <w:t>.20</w:t>
      </w:r>
      <w:r w:rsidR="00D0702C" w:rsidRPr="00F40BEA">
        <w:rPr>
          <w:b w:val="0"/>
          <w:sz w:val="26"/>
          <w:szCs w:val="26"/>
        </w:rPr>
        <w:t>2</w:t>
      </w:r>
      <w:r w:rsidR="001852C8" w:rsidRPr="00F40BEA">
        <w:rPr>
          <w:b w:val="0"/>
          <w:sz w:val="26"/>
          <w:szCs w:val="26"/>
        </w:rPr>
        <w:t>1</w:t>
      </w:r>
      <w:r w:rsidRPr="00F40BEA">
        <w:rPr>
          <w:b w:val="0"/>
          <w:color w:val="000000"/>
          <w:sz w:val="26"/>
          <w:szCs w:val="26"/>
        </w:rPr>
        <w:t xml:space="preserve">направить копию приказа об ответственном в </w:t>
      </w:r>
      <w:r w:rsidR="00D0702C" w:rsidRPr="00F40BEA">
        <w:rPr>
          <w:b w:val="0"/>
          <w:color w:val="000000"/>
          <w:sz w:val="26"/>
          <w:szCs w:val="26"/>
        </w:rPr>
        <w:t>отдел</w:t>
      </w:r>
      <w:r w:rsidRPr="00F40BEA">
        <w:rPr>
          <w:b w:val="0"/>
          <w:color w:val="000000"/>
          <w:sz w:val="26"/>
          <w:szCs w:val="26"/>
        </w:rPr>
        <w:t xml:space="preserve"> образования А</w:t>
      </w:r>
      <w:r w:rsidR="00D0702C" w:rsidRPr="00F40BEA">
        <w:rPr>
          <w:b w:val="0"/>
          <w:color w:val="000000"/>
          <w:sz w:val="26"/>
          <w:szCs w:val="26"/>
        </w:rPr>
        <w:t>И</w:t>
      </w:r>
      <w:r w:rsidRPr="00F40BEA">
        <w:rPr>
          <w:b w:val="0"/>
          <w:color w:val="000000"/>
          <w:sz w:val="26"/>
          <w:szCs w:val="26"/>
        </w:rPr>
        <w:t>МР</w:t>
      </w:r>
      <w:r w:rsidR="00347D54" w:rsidRPr="00F40BEA">
        <w:rPr>
          <w:b w:val="0"/>
          <w:color w:val="000000"/>
          <w:sz w:val="26"/>
          <w:szCs w:val="26"/>
        </w:rPr>
        <w:t>.92</w:t>
      </w:r>
      <w:proofErr w:type="gramEnd"/>
    </w:p>
    <w:p w:rsidR="00C453A6" w:rsidRPr="00F40BEA" w:rsidRDefault="00C453A6" w:rsidP="009A636E">
      <w:pPr>
        <w:numPr>
          <w:ilvl w:val="1"/>
          <w:numId w:val="3"/>
        </w:numPr>
        <w:tabs>
          <w:tab w:val="left" w:pos="993"/>
        </w:tabs>
        <w:ind w:firstLine="426"/>
        <w:jc w:val="both"/>
        <w:rPr>
          <w:b w:val="0"/>
          <w:color w:val="000000"/>
          <w:sz w:val="26"/>
          <w:szCs w:val="26"/>
        </w:rPr>
      </w:pPr>
      <w:r w:rsidRPr="00F40BEA">
        <w:rPr>
          <w:b w:val="0"/>
          <w:color w:val="000000"/>
          <w:sz w:val="26"/>
          <w:szCs w:val="26"/>
        </w:rPr>
        <w:t>Обеспечить размещение на сайте образовательного учреждения информации о  муниципальном этап</w:t>
      </w:r>
      <w:r w:rsidR="00347D54" w:rsidRPr="00F40BEA">
        <w:rPr>
          <w:b w:val="0"/>
          <w:color w:val="000000"/>
          <w:sz w:val="26"/>
          <w:szCs w:val="26"/>
        </w:rPr>
        <w:t>е</w:t>
      </w:r>
      <w:r w:rsidRPr="00F40BEA">
        <w:rPr>
          <w:b w:val="0"/>
          <w:color w:val="000000"/>
          <w:sz w:val="26"/>
          <w:szCs w:val="26"/>
        </w:rPr>
        <w:t xml:space="preserve"> олимпиады</w:t>
      </w:r>
      <w:r w:rsidR="00187AA8" w:rsidRPr="00F40BEA">
        <w:rPr>
          <w:b w:val="0"/>
          <w:color w:val="000000"/>
          <w:sz w:val="26"/>
          <w:szCs w:val="26"/>
        </w:rPr>
        <w:t xml:space="preserve"> в срок до </w:t>
      </w:r>
      <w:r w:rsidR="00347D54" w:rsidRPr="00F40BEA">
        <w:rPr>
          <w:b w:val="0"/>
          <w:color w:val="000000"/>
          <w:sz w:val="26"/>
          <w:szCs w:val="26"/>
        </w:rPr>
        <w:t>26</w:t>
      </w:r>
      <w:r w:rsidR="00187AA8" w:rsidRPr="00F40BEA">
        <w:rPr>
          <w:b w:val="0"/>
          <w:color w:val="000000"/>
          <w:sz w:val="26"/>
          <w:szCs w:val="26"/>
        </w:rPr>
        <w:t>.</w:t>
      </w:r>
      <w:r w:rsidR="00AE2B7A" w:rsidRPr="00F40BEA">
        <w:rPr>
          <w:b w:val="0"/>
          <w:color w:val="000000"/>
          <w:sz w:val="26"/>
          <w:szCs w:val="26"/>
        </w:rPr>
        <w:t>10</w:t>
      </w:r>
      <w:r w:rsidR="00187AA8" w:rsidRPr="00F40BEA">
        <w:rPr>
          <w:b w:val="0"/>
          <w:color w:val="000000"/>
          <w:sz w:val="26"/>
          <w:szCs w:val="26"/>
        </w:rPr>
        <w:t>.202</w:t>
      </w:r>
      <w:r w:rsidR="00AE2B7A" w:rsidRPr="00F40BEA">
        <w:rPr>
          <w:b w:val="0"/>
          <w:color w:val="000000"/>
          <w:sz w:val="26"/>
          <w:szCs w:val="26"/>
        </w:rPr>
        <w:t>1</w:t>
      </w:r>
      <w:r w:rsidR="00187AA8" w:rsidRPr="00F40BEA">
        <w:rPr>
          <w:b w:val="0"/>
          <w:color w:val="000000"/>
          <w:sz w:val="26"/>
          <w:szCs w:val="26"/>
        </w:rPr>
        <w:t xml:space="preserve"> года.</w:t>
      </w:r>
    </w:p>
    <w:p w:rsidR="009C69F3" w:rsidRPr="00F40BEA" w:rsidRDefault="009C69F3" w:rsidP="009A636E">
      <w:pPr>
        <w:numPr>
          <w:ilvl w:val="0"/>
          <w:numId w:val="3"/>
        </w:numPr>
        <w:ind w:left="720" w:hanging="360"/>
        <w:jc w:val="both"/>
        <w:rPr>
          <w:b w:val="0"/>
          <w:sz w:val="26"/>
          <w:szCs w:val="26"/>
        </w:rPr>
      </w:pPr>
      <w:r w:rsidRPr="00F40BEA">
        <w:rPr>
          <w:b w:val="0"/>
          <w:sz w:val="26"/>
          <w:szCs w:val="26"/>
        </w:rPr>
        <w:t>Провести муниципальный этап Всероссийской олимпиады школьников в соответствии с графиком (Приложение №</w:t>
      </w:r>
      <w:r w:rsidR="00DA4E97" w:rsidRPr="00F40BEA">
        <w:rPr>
          <w:b w:val="0"/>
          <w:sz w:val="26"/>
          <w:szCs w:val="26"/>
        </w:rPr>
        <w:t>4</w:t>
      </w:r>
      <w:r w:rsidRPr="00F40BEA">
        <w:rPr>
          <w:b w:val="0"/>
          <w:sz w:val="26"/>
          <w:szCs w:val="26"/>
        </w:rPr>
        <w:t>).</w:t>
      </w:r>
    </w:p>
    <w:p w:rsidR="00C33AB1" w:rsidRPr="00F40BEA" w:rsidRDefault="00C33AB1" w:rsidP="009A636E">
      <w:pPr>
        <w:jc w:val="both"/>
        <w:rPr>
          <w:b w:val="0"/>
          <w:sz w:val="26"/>
          <w:szCs w:val="26"/>
        </w:rPr>
      </w:pPr>
      <w:r w:rsidRPr="00F40BEA">
        <w:rPr>
          <w:b w:val="0"/>
          <w:sz w:val="26"/>
          <w:szCs w:val="26"/>
        </w:rPr>
        <w:lastRenderedPageBreak/>
        <w:t>обеспечить помещения для проведения олимпиады из расчёта, что каждый участник должен сидеть за отдельным столом;</w:t>
      </w:r>
    </w:p>
    <w:p w:rsidR="00C33AB1" w:rsidRPr="00F40BEA" w:rsidRDefault="00C33AB1" w:rsidP="009A636E">
      <w:pPr>
        <w:jc w:val="both"/>
        <w:rPr>
          <w:b w:val="0"/>
          <w:sz w:val="26"/>
          <w:szCs w:val="26"/>
        </w:rPr>
      </w:pPr>
      <w:r w:rsidRPr="00F40BEA">
        <w:rPr>
          <w:b w:val="0"/>
          <w:sz w:val="26"/>
          <w:szCs w:val="26"/>
        </w:rPr>
        <w:t>-осуществить шифрование работ и размещение участников олимпиады</w:t>
      </w:r>
      <w:r w:rsidR="00187AA8" w:rsidRPr="00F40BEA">
        <w:rPr>
          <w:b w:val="0"/>
          <w:sz w:val="26"/>
          <w:szCs w:val="26"/>
        </w:rPr>
        <w:t>.</w:t>
      </w:r>
    </w:p>
    <w:p w:rsidR="00C33AB1" w:rsidRPr="00F40BEA" w:rsidRDefault="00C33AB1" w:rsidP="009A636E">
      <w:pPr>
        <w:jc w:val="both"/>
        <w:rPr>
          <w:b w:val="0"/>
          <w:sz w:val="26"/>
          <w:szCs w:val="26"/>
        </w:rPr>
      </w:pPr>
      <w:r w:rsidRPr="00F40BEA">
        <w:rPr>
          <w:b w:val="0"/>
          <w:sz w:val="26"/>
          <w:szCs w:val="26"/>
        </w:rPr>
        <w:t>-обеспечить присутствие педагогов, не являющихся специалистами по предмету в аудиториях, где будут проходить предметные олимпиады</w:t>
      </w:r>
      <w:proofErr w:type="gramStart"/>
      <w:r w:rsidRPr="00F40BEA">
        <w:rPr>
          <w:b w:val="0"/>
          <w:sz w:val="26"/>
          <w:szCs w:val="26"/>
        </w:rPr>
        <w:t xml:space="preserve"> ;</w:t>
      </w:r>
      <w:proofErr w:type="gramEnd"/>
    </w:p>
    <w:p w:rsidR="00C33AB1" w:rsidRPr="00F40BEA" w:rsidRDefault="00C33AB1" w:rsidP="009A636E">
      <w:pPr>
        <w:jc w:val="both"/>
        <w:rPr>
          <w:b w:val="0"/>
          <w:sz w:val="26"/>
          <w:szCs w:val="26"/>
        </w:rPr>
      </w:pPr>
      <w:r w:rsidRPr="00F40BEA">
        <w:rPr>
          <w:b w:val="0"/>
          <w:sz w:val="26"/>
          <w:szCs w:val="26"/>
        </w:rPr>
        <w:t>-обеспечить условия для временного выхода участников из помещения для чего необходимо назначить дополнительных дежурных (в коридоре);</w:t>
      </w:r>
    </w:p>
    <w:p w:rsidR="00C33AB1" w:rsidRPr="00F40BEA" w:rsidRDefault="00C33AB1" w:rsidP="009A636E">
      <w:pPr>
        <w:jc w:val="both"/>
        <w:rPr>
          <w:b w:val="0"/>
          <w:sz w:val="26"/>
          <w:szCs w:val="26"/>
        </w:rPr>
      </w:pPr>
      <w:r w:rsidRPr="00F40BEA">
        <w:rPr>
          <w:b w:val="0"/>
          <w:sz w:val="26"/>
          <w:szCs w:val="26"/>
        </w:rPr>
        <w:t xml:space="preserve">-обеспечить необходимые раздаточные материалы для проведения олимпиады по предметам, </w:t>
      </w:r>
      <w:proofErr w:type="gramStart"/>
      <w:r w:rsidRPr="00F40BEA">
        <w:rPr>
          <w:b w:val="0"/>
          <w:sz w:val="26"/>
          <w:szCs w:val="26"/>
        </w:rPr>
        <w:t>предусмотренных</w:t>
      </w:r>
      <w:proofErr w:type="gramEnd"/>
      <w:r w:rsidRPr="00F40BEA">
        <w:rPr>
          <w:b w:val="0"/>
          <w:sz w:val="26"/>
          <w:szCs w:val="26"/>
        </w:rPr>
        <w:t xml:space="preserve"> требованиями к проведению муниципального этапа олимпиады.</w:t>
      </w:r>
    </w:p>
    <w:p w:rsidR="009C69F3" w:rsidRPr="00F40BEA" w:rsidRDefault="009C69F3" w:rsidP="00347D54">
      <w:pPr>
        <w:numPr>
          <w:ilvl w:val="0"/>
          <w:numId w:val="3"/>
        </w:numPr>
        <w:ind w:left="284" w:hanging="360"/>
        <w:jc w:val="both"/>
        <w:rPr>
          <w:b w:val="0"/>
          <w:sz w:val="26"/>
          <w:szCs w:val="26"/>
        </w:rPr>
      </w:pPr>
      <w:proofErr w:type="gramStart"/>
      <w:r w:rsidRPr="00F40BEA">
        <w:rPr>
          <w:b w:val="0"/>
          <w:sz w:val="26"/>
          <w:szCs w:val="26"/>
        </w:rPr>
        <w:t>Ответственным</w:t>
      </w:r>
      <w:proofErr w:type="gramEnd"/>
      <w:r w:rsidRPr="00F40BEA">
        <w:rPr>
          <w:b w:val="0"/>
          <w:sz w:val="26"/>
          <w:szCs w:val="26"/>
        </w:rPr>
        <w:t xml:space="preserve"> за организацию и проведение муниципального этапа олимпиады школьников изучить требования к проведению муниципального этап</w:t>
      </w:r>
      <w:r w:rsidR="00AE2B7A" w:rsidRPr="00F40BEA">
        <w:rPr>
          <w:b w:val="0"/>
          <w:sz w:val="26"/>
          <w:szCs w:val="26"/>
        </w:rPr>
        <w:t>а</w:t>
      </w:r>
      <w:r w:rsidRPr="00F40BEA">
        <w:rPr>
          <w:b w:val="0"/>
          <w:sz w:val="26"/>
          <w:szCs w:val="26"/>
        </w:rPr>
        <w:t xml:space="preserve"> олимпиады.</w:t>
      </w:r>
    </w:p>
    <w:p w:rsidR="009C69F3" w:rsidRPr="00F40BEA" w:rsidRDefault="00125051" w:rsidP="009A636E">
      <w:pPr>
        <w:jc w:val="both"/>
        <w:rPr>
          <w:b w:val="0"/>
          <w:sz w:val="26"/>
          <w:szCs w:val="26"/>
        </w:rPr>
      </w:pPr>
      <w:r w:rsidRPr="00F40BEA">
        <w:rPr>
          <w:b w:val="0"/>
          <w:sz w:val="26"/>
          <w:szCs w:val="26"/>
        </w:rPr>
        <w:t>10.</w:t>
      </w:r>
      <w:r w:rsidR="009C69F3" w:rsidRPr="00F40BEA">
        <w:rPr>
          <w:b w:val="0"/>
          <w:sz w:val="26"/>
          <w:szCs w:val="26"/>
        </w:rPr>
        <w:t>Назначить ответственных за внесение результатов муниципального этапа в АИС «Электронная школа» в каждо</w:t>
      </w:r>
      <w:r w:rsidR="00347D54" w:rsidRPr="00F40BEA">
        <w:rPr>
          <w:b w:val="0"/>
          <w:sz w:val="26"/>
          <w:szCs w:val="26"/>
        </w:rPr>
        <w:t>й</w:t>
      </w:r>
      <w:r w:rsidR="009C69F3" w:rsidRPr="00F40BEA">
        <w:rPr>
          <w:b w:val="0"/>
          <w:sz w:val="26"/>
          <w:szCs w:val="26"/>
        </w:rPr>
        <w:t xml:space="preserve"> О</w:t>
      </w:r>
      <w:r w:rsidR="00347D54" w:rsidRPr="00F40BEA">
        <w:rPr>
          <w:b w:val="0"/>
          <w:sz w:val="26"/>
          <w:szCs w:val="26"/>
        </w:rPr>
        <w:t>О</w:t>
      </w:r>
      <w:r w:rsidR="000F5806" w:rsidRPr="00F40BEA">
        <w:rPr>
          <w:b w:val="0"/>
          <w:sz w:val="26"/>
          <w:szCs w:val="26"/>
        </w:rPr>
        <w:t>.</w:t>
      </w:r>
    </w:p>
    <w:p w:rsidR="009C69F3" w:rsidRPr="00F40BEA" w:rsidRDefault="00125051" w:rsidP="009A636E">
      <w:pPr>
        <w:jc w:val="both"/>
        <w:rPr>
          <w:b w:val="0"/>
          <w:sz w:val="26"/>
          <w:szCs w:val="26"/>
        </w:rPr>
      </w:pPr>
      <w:proofErr w:type="gramStart"/>
      <w:r w:rsidRPr="00F40BEA">
        <w:rPr>
          <w:b w:val="0"/>
          <w:sz w:val="26"/>
          <w:szCs w:val="26"/>
        </w:rPr>
        <w:t>11</w:t>
      </w:r>
      <w:r w:rsidR="009C69F3" w:rsidRPr="00F40BEA">
        <w:rPr>
          <w:b w:val="0"/>
          <w:sz w:val="26"/>
          <w:szCs w:val="26"/>
        </w:rPr>
        <w:t>.Назначить ответственн</w:t>
      </w:r>
      <w:r w:rsidR="00BE2A03" w:rsidRPr="00F40BEA">
        <w:rPr>
          <w:b w:val="0"/>
          <w:sz w:val="26"/>
          <w:szCs w:val="26"/>
        </w:rPr>
        <w:t xml:space="preserve">ым </w:t>
      </w:r>
      <w:r w:rsidR="009C69F3" w:rsidRPr="00F40BEA">
        <w:rPr>
          <w:b w:val="0"/>
          <w:sz w:val="26"/>
          <w:szCs w:val="26"/>
        </w:rPr>
        <w:t xml:space="preserve"> за осуществление контроля за внесением результатов МЭ </w:t>
      </w:r>
      <w:proofErr w:type="spellStart"/>
      <w:r w:rsidR="009C69F3" w:rsidRPr="00F40BEA">
        <w:rPr>
          <w:b w:val="0"/>
          <w:sz w:val="26"/>
          <w:szCs w:val="26"/>
        </w:rPr>
        <w:t>ВсОШ</w:t>
      </w:r>
      <w:proofErr w:type="spellEnd"/>
      <w:r w:rsidR="009C69F3" w:rsidRPr="00F40BEA">
        <w:rPr>
          <w:b w:val="0"/>
          <w:sz w:val="26"/>
          <w:szCs w:val="26"/>
        </w:rPr>
        <w:t xml:space="preserve"> в АИС «Электронная школа» в каждо</w:t>
      </w:r>
      <w:r w:rsidRPr="00F40BEA">
        <w:rPr>
          <w:b w:val="0"/>
          <w:sz w:val="26"/>
          <w:szCs w:val="26"/>
        </w:rPr>
        <w:t>й</w:t>
      </w:r>
      <w:r w:rsidR="009C69F3" w:rsidRPr="00F40BEA">
        <w:rPr>
          <w:b w:val="0"/>
          <w:sz w:val="26"/>
          <w:szCs w:val="26"/>
        </w:rPr>
        <w:t xml:space="preserve"> </w:t>
      </w:r>
      <w:proofErr w:type="spellStart"/>
      <w:r w:rsidR="009C69F3" w:rsidRPr="00F40BEA">
        <w:rPr>
          <w:b w:val="0"/>
          <w:sz w:val="26"/>
          <w:szCs w:val="26"/>
        </w:rPr>
        <w:t>О</w:t>
      </w:r>
      <w:r w:rsidRPr="00F40BEA">
        <w:rPr>
          <w:b w:val="0"/>
          <w:sz w:val="26"/>
          <w:szCs w:val="26"/>
        </w:rPr>
        <w:t>О</w:t>
      </w:r>
      <w:r w:rsidR="000A754B" w:rsidRPr="00F40BEA">
        <w:rPr>
          <w:b w:val="0"/>
          <w:sz w:val="26"/>
          <w:szCs w:val="26"/>
        </w:rPr>
        <w:t>заведующую</w:t>
      </w:r>
      <w:proofErr w:type="spellEnd"/>
      <w:r w:rsidR="000A754B" w:rsidRPr="00F40BEA">
        <w:rPr>
          <w:b w:val="0"/>
          <w:sz w:val="26"/>
          <w:szCs w:val="26"/>
        </w:rPr>
        <w:t xml:space="preserve"> РМК </w:t>
      </w:r>
      <w:proofErr w:type="spellStart"/>
      <w:r w:rsidR="00BE2A03" w:rsidRPr="00F40BEA">
        <w:rPr>
          <w:b w:val="0"/>
          <w:sz w:val="26"/>
          <w:szCs w:val="26"/>
        </w:rPr>
        <w:t>Ишимского</w:t>
      </w:r>
      <w:proofErr w:type="spellEnd"/>
      <w:r w:rsidR="00BE2A03" w:rsidRPr="00F40BEA">
        <w:rPr>
          <w:b w:val="0"/>
          <w:sz w:val="26"/>
          <w:szCs w:val="26"/>
        </w:rPr>
        <w:t xml:space="preserve"> муниципального района  </w:t>
      </w:r>
      <w:r w:rsidR="000A754B" w:rsidRPr="00F40BEA">
        <w:rPr>
          <w:b w:val="0"/>
          <w:sz w:val="26"/>
          <w:szCs w:val="26"/>
        </w:rPr>
        <w:t>Ульянкину Т.Л.</w:t>
      </w:r>
      <w:proofErr w:type="gramEnd"/>
    </w:p>
    <w:p w:rsidR="009C69F3" w:rsidRPr="00F40BEA" w:rsidRDefault="009C69F3" w:rsidP="009A636E">
      <w:pPr>
        <w:jc w:val="both"/>
        <w:rPr>
          <w:b w:val="0"/>
          <w:color w:val="FF0000"/>
          <w:sz w:val="26"/>
          <w:szCs w:val="26"/>
        </w:rPr>
      </w:pPr>
      <w:r w:rsidRPr="00F40BEA">
        <w:rPr>
          <w:b w:val="0"/>
          <w:sz w:val="26"/>
          <w:szCs w:val="26"/>
        </w:rPr>
        <w:t>8.</w:t>
      </w:r>
      <w:proofErr w:type="gramStart"/>
      <w:r w:rsidRPr="00F40BEA">
        <w:rPr>
          <w:b w:val="0"/>
          <w:sz w:val="26"/>
          <w:szCs w:val="26"/>
        </w:rPr>
        <w:t>Контроль за</w:t>
      </w:r>
      <w:proofErr w:type="gramEnd"/>
      <w:r w:rsidRPr="00F40BEA">
        <w:rPr>
          <w:b w:val="0"/>
          <w:sz w:val="26"/>
          <w:szCs w:val="26"/>
        </w:rPr>
        <w:t xml:space="preserve"> исполнением приказа </w:t>
      </w:r>
      <w:r w:rsidR="00180126" w:rsidRPr="00F40BEA">
        <w:rPr>
          <w:b w:val="0"/>
          <w:sz w:val="26"/>
          <w:szCs w:val="26"/>
        </w:rPr>
        <w:t xml:space="preserve">оставляю за собой. </w:t>
      </w:r>
    </w:p>
    <w:p w:rsidR="00FB3B98" w:rsidRPr="00F40BEA" w:rsidRDefault="00FB3B98">
      <w:pPr>
        <w:jc w:val="both"/>
        <w:rPr>
          <w:sz w:val="26"/>
          <w:szCs w:val="26"/>
        </w:rPr>
      </w:pPr>
    </w:p>
    <w:p w:rsidR="00FB3B98" w:rsidRPr="00F40BEA" w:rsidRDefault="00FB3B98">
      <w:pPr>
        <w:jc w:val="both"/>
        <w:rPr>
          <w:sz w:val="26"/>
          <w:szCs w:val="26"/>
        </w:rPr>
      </w:pPr>
    </w:p>
    <w:tbl>
      <w:tblPr>
        <w:tblW w:w="10632" w:type="dxa"/>
        <w:tblInd w:w="-318" w:type="dxa"/>
        <w:tblLayout w:type="fixed"/>
        <w:tblLook w:val="01E0"/>
      </w:tblPr>
      <w:tblGrid>
        <w:gridCol w:w="6366"/>
        <w:gridCol w:w="4266"/>
      </w:tblGrid>
      <w:tr w:rsidR="002C11E2" w:rsidRPr="00F40BEA">
        <w:tc>
          <w:tcPr>
            <w:tcW w:w="6366" w:type="dxa"/>
          </w:tcPr>
          <w:p w:rsidR="002C11E2" w:rsidRPr="00F40BEA" w:rsidRDefault="002C11E2">
            <w:pPr>
              <w:rPr>
                <w:bCs/>
                <w:sz w:val="26"/>
                <w:szCs w:val="26"/>
              </w:rPr>
            </w:pPr>
            <w:r w:rsidRPr="00F40BEA">
              <w:rPr>
                <w:bCs/>
                <w:sz w:val="26"/>
                <w:szCs w:val="26"/>
              </w:rPr>
              <w:t xml:space="preserve">Начальник отдела </w:t>
            </w:r>
          </w:p>
        </w:tc>
        <w:tc>
          <w:tcPr>
            <w:tcW w:w="4266" w:type="dxa"/>
            <w:vAlign w:val="bottom"/>
          </w:tcPr>
          <w:p w:rsidR="002C11E2" w:rsidRPr="00F40BEA" w:rsidRDefault="002C11E2" w:rsidP="00AE2B7A">
            <w:pPr>
              <w:pStyle w:val="1"/>
              <w:jc w:val="right"/>
              <w:rPr>
                <w:bCs/>
                <w:sz w:val="26"/>
                <w:szCs w:val="26"/>
              </w:rPr>
            </w:pPr>
            <w:r w:rsidRPr="00F40BEA">
              <w:rPr>
                <w:bCs/>
                <w:sz w:val="26"/>
                <w:szCs w:val="26"/>
              </w:rPr>
              <w:tab/>
            </w:r>
            <w:r w:rsidRPr="00F40BEA">
              <w:rPr>
                <w:bCs/>
                <w:sz w:val="26"/>
                <w:szCs w:val="26"/>
              </w:rPr>
              <w:tab/>
            </w:r>
            <w:r w:rsidR="00AE2B7A" w:rsidRPr="00F40BEA">
              <w:rPr>
                <w:bCs/>
                <w:sz w:val="26"/>
                <w:szCs w:val="26"/>
              </w:rPr>
              <w:t xml:space="preserve">В.И. Скоробогатов </w:t>
            </w:r>
          </w:p>
        </w:tc>
      </w:tr>
    </w:tbl>
    <w:p w:rsidR="00C453A6" w:rsidRPr="00F40BEA" w:rsidRDefault="00C453A6">
      <w:pPr>
        <w:rPr>
          <w:sz w:val="26"/>
          <w:szCs w:val="26"/>
        </w:rPr>
      </w:pPr>
    </w:p>
    <w:p w:rsidR="00C03867" w:rsidRPr="00C40AF6" w:rsidRDefault="00C03867" w:rsidP="00C03867">
      <w:pPr>
        <w:shd w:val="clear" w:color="auto" w:fill="FFFFFF"/>
        <w:ind w:firstLine="567"/>
        <w:rPr>
          <w:b w:val="0"/>
          <w:sz w:val="24"/>
          <w:szCs w:val="24"/>
        </w:rPr>
      </w:pPr>
      <w:r w:rsidRPr="00F40BEA">
        <w:rPr>
          <w:b w:val="0"/>
          <w:sz w:val="26"/>
          <w:szCs w:val="26"/>
        </w:rPr>
        <w:t xml:space="preserve">С приказом </w:t>
      </w:r>
      <w:proofErr w:type="gramStart"/>
      <w:r w:rsidRPr="00F40BEA">
        <w:rPr>
          <w:b w:val="0"/>
          <w:sz w:val="26"/>
          <w:szCs w:val="26"/>
        </w:rPr>
        <w:t>ознакомлены</w:t>
      </w:r>
      <w:proofErr w:type="gramEnd"/>
      <w:r w:rsidRPr="00F40BEA">
        <w:rPr>
          <w:b w:val="0"/>
          <w:sz w:val="26"/>
          <w:szCs w:val="26"/>
        </w:rPr>
        <w:t>:</w:t>
      </w:r>
    </w:p>
    <w:tbl>
      <w:tblPr>
        <w:tblW w:w="0" w:type="auto"/>
        <w:tblInd w:w="2988" w:type="dxa"/>
        <w:tblLook w:val="01E0"/>
      </w:tblPr>
      <w:tblGrid>
        <w:gridCol w:w="1798"/>
        <w:gridCol w:w="2162"/>
        <w:gridCol w:w="3474"/>
      </w:tblGrid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4"/>
                <w:szCs w:val="24"/>
              </w:rPr>
              <w:t>Колова</w:t>
            </w:r>
            <w:proofErr w:type="spellEnd"/>
            <w:r w:rsidRPr="000960D4">
              <w:rPr>
                <w:b w:val="0"/>
                <w:sz w:val="24"/>
                <w:szCs w:val="24"/>
              </w:rPr>
              <w:t xml:space="preserve"> Н.Н.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762F5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762F5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Ульянкина Т.Л.</w:t>
            </w:r>
            <w:r w:rsidRPr="000960D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762F5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762F5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Короленко Н.Б.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762F5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762F5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6"/>
                <w:szCs w:val="26"/>
              </w:rPr>
              <w:t>Малецкий</w:t>
            </w:r>
            <w:proofErr w:type="spellEnd"/>
            <w:r w:rsidRPr="000960D4">
              <w:rPr>
                <w:b w:val="0"/>
                <w:sz w:val="26"/>
                <w:szCs w:val="26"/>
              </w:rPr>
              <w:t xml:space="preserve"> А.В.  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762F5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762F5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6"/>
                <w:szCs w:val="26"/>
              </w:rPr>
              <w:t>Таланцев</w:t>
            </w:r>
            <w:proofErr w:type="spellEnd"/>
            <w:r w:rsidRPr="000960D4">
              <w:rPr>
                <w:b w:val="0"/>
                <w:sz w:val="26"/>
                <w:szCs w:val="26"/>
              </w:rPr>
              <w:t xml:space="preserve"> А.В.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762F5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6"/>
                <w:szCs w:val="26"/>
              </w:rPr>
              <w:t>Еленина Н.Н.</w:t>
            </w:r>
            <w:r w:rsidRPr="000960D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762F5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6"/>
                <w:szCs w:val="26"/>
              </w:rPr>
              <w:t>Фенченко</w:t>
            </w:r>
            <w:proofErr w:type="spellEnd"/>
            <w:r>
              <w:rPr>
                <w:b w:val="0"/>
                <w:sz w:val="26"/>
                <w:szCs w:val="26"/>
              </w:rPr>
              <w:t xml:space="preserve"> Т.В.</w:t>
            </w:r>
            <w:r w:rsidRPr="000960D4">
              <w:rPr>
                <w:b w:val="0"/>
                <w:sz w:val="26"/>
                <w:szCs w:val="26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762F5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4"/>
                <w:szCs w:val="24"/>
              </w:rPr>
              <w:t>Астанина</w:t>
            </w:r>
            <w:proofErr w:type="spellEnd"/>
            <w:r w:rsidRPr="000960D4">
              <w:rPr>
                <w:b w:val="0"/>
                <w:sz w:val="24"/>
                <w:szCs w:val="24"/>
              </w:rPr>
              <w:t xml:space="preserve"> С.Р.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762F5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762F5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Болтунов Н.Е.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762F5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7762F5">
              <w:rPr>
                <w:b w:val="0"/>
                <w:sz w:val="24"/>
                <w:szCs w:val="24"/>
              </w:rPr>
              <w:t>21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4"/>
                <w:szCs w:val="24"/>
              </w:rPr>
              <w:t>Гуркин</w:t>
            </w:r>
            <w:proofErr w:type="spellEnd"/>
            <w:r w:rsidRPr="000960D4">
              <w:rPr>
                <w:b w:val="0"/>
                <w:sz w:val="24"/>
                <w:szCs w:val="24"/>
              </w:rPr>
              <w:t xml:space="preserve"> А.А.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762F5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762F5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7762F5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Манухин В.О.</w:t>
            </w:r>
            <w:r w:rsidR="00C03867" w:rsidRPr="000960D4">
              <w:rPr>
                <w:b w:val="0"/>
                <w:sz w:val="24"/>
                <w:szCs w:val="24"/>
              </w:rPr>
              <w:t>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762F5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762F5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Скорина Л.В.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B7BF3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lastRenderedPageBreak/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B7BF3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lastRenderedPageBreak/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Скоробогатов И.Г.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B7BF3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B7BF3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Базилевич М.Д.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B7BF3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B7BF3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Лукошкова Н.А.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B7BF3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B7BF3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Григорьев С.В.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B7BF3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B7BF3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7B7BF3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Эрдман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Н.И.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B7BF3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B7BF3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DA6682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Вейраух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О.В.</w:t>
            </w:r>
            <w:r w:rsidR="00C03867">
              <w:rPr>
                <w:b w:val="0"/>
                <w:sz w:val="24"/>
                <w:szCs w:val="24"/>
              </w:rPr>
              <w:t>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B7BF3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1D16CA">
              <w:rPr>
                <w:b w:val="0"/>
                <w:sz w:val="24"/>
                <w:szCs w:val="24"/>
              </w:rPr>
              <w:t>2</w:t>
            </w:r>
            <w:r w:rsidR="007B7BF3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7B7BF3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Кучера А.М.</w:t>
            </w:r>
            <w:r w:rsidR="00C03867">
              <w:rPr>
                <w:b w:val="0"/>
                <w:sz w:val="24"/>
                <w:szCs w:val="24"/>
              </w:rPr>
              <w:t>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B7BF3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7B7BF3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DA6682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Сироткина И.В.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B7BF3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7B7BF3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7B7BF3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Нененко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М.Н.</w:t>
            </w:r>
            <w:r w:rsidR="00C03867" w:rsidRPr="000960D4">
              <w:rPr>
                <w:b w:val="0"/>
                <w:sz w:val="24"/>
                <w:szCs w:val="24"/>
              </w:rPr>
              <w:t>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B7BF3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7B7BF3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Бохан И.А.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B7BF3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7B7BF3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Казакеева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И.А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B7BF3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7B7BF3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Ключникова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7B7BF3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7B7BF3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916DD6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Максимова О.А.</w:t>
            </w:r>
            <w:r w:rsidR="00C03867" w:rsidRPr="000960D4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916DD6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916DD6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___________</w:t>
            </w: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0960D4">
              <w:rPr>
                <w:b w:val="0"/>
                <w:sz w:val="24"/>
                <w:szCs w:val="24"/>
              </w:rPr>
              <w:t>Михалькова</w:t>
            </w:r>
            <w:proofErr w:type="spellEnd"/>
            <w:r w:rsidRPr="000960D4">
              <w:rPr>
                <w:b w:val="0"/>
                <w:sz w:val="24"/>
                <w:szCs w:val="24"/>
              </w:rPr>
              <w:t xml:space="preserve"> О.В.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0960D4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916DD6">
              <w:rPr>
                <w:b w:val="0"/>
                <w:sz w:val="24"/>
                <w:szCs w:val="24"/>
              </w:rPr>
              <w:t>1</w:t>
            </w:r>
            <w:r w:rsidRPr="000960D4">
              <w:rPr>
                <w:b w:val="0"/>
                <w:sz w:val="24"/>
                <w:szCs w:val="24"/>
              </w:rPr>
              <w:t xml:space="preserve"> г.</w:t>
            </w:r>
          </w:p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C03867" w:rsidRPr="000960D4" w:rsidTr="001D16CA">
        <w:tc>
          <w:tcPr>
            <w:tcW w:w="1798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C03867" w:rsidRPr="000960D4" w:rsidRDefault="00C03867" w:rsidP="001D16CA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Скоробогатова Л.В.</w:t>
            </w:r>
          </w:p>
        </w:tc>
        <w:tc>
          <w:tcPr>
            <w:tcW w:w="3474" w:type="dxa"/>
            <w:shd w:val="clear" w:color="auto" w:fill="auto"/>
          </w:tcPr>
          <w:p w:rsidR="00C03867" w:rsidRPr="000960D4" w:rsidRDefault="00C03867" w:rsidP="00916DD6">
            <w:pPr>
              <w:jc w:val="center"/>
              <w:rPr>
                <w:b w:val="0"/>
                <w:sz w:val="24"/>
                <w:szCs w:val="24"/>
              </w:rPr>
            </w:pPr>
            <w:r w:rsidRPr="007C5A4D">
              <w:rPr>
                <w:b w:val="0"/>
                <w:sz w:val="24"/>
                <w:szCs w:val="24"/>
              </w:rPr>
              <w:t>«_____»____________20</w:t>
            </w:r>
            <w:r w:rsidR="00DA6682">
              <w:rPr>
                <w:b w:val="0"/>
                <w:sz w:val="24"/>
                <w:szCs w:val="24"/>
              </w:rPr>
              <w:t>2</w:t>
            </w:r>
            <w:r w:rsidR="00916DD6">
              <w:rPr>
                <w:b w:val="0"/>
                <w:sz w:val="24"/>
                <w:szCs w:val="24"/>
              </w:rPr>
              <w:t>1</w:t>
            </w:r>
            <w:r w:rsidRPr="007C5A4D">
              <w:rPr>
                <w:b w:val="0"/>
                <w:sz w:val="24"/>
                <w:szCs w:val="24"/>
              </w:rPr>
              <w:t xml:space="preserve"> г.</w:t>
            </w:r>
          </w:p>
        </w:tc>
      </w:tr>
    </w:tbl>
    <w:p w:rsidR="00C453A6" w:rsidRDefault="00C453A6">
      <w:r>
        <w:br w:type="page"/>
      </w:r>
    </w:p>
    <w:p w:rsidR="00C03867" w:rsidRDefault="00C03867" w:rsidP="00C453A6">
      <w:pPr>
        <w:jc w:val="center"/>
        <w:rPr>
          <w:b w:val="0"/>
          <w:color w:val="000000"/>
          <w:sz w:val="28"/>
          <w:szCs w:val="28"/>
        </w:rPr>
      </w:pPr>
    </w:p>
    <w:p w:rsidR="00F40BEA" w:rsidRPr="00F40BEA" w:rsidRDefault="00C03867" w:rsidP="00F40BEA">
      <w:pPr>
        <w:jc w:val="right"/>
        <w:rPr>
          <w:sz w:val="24"/>
          <w:szCs w:val="24"/>
        </w:rPr>
      </w:pPr>
      <w:r>
        <w:rPr>
          <w:b w:val="0"/>
          <w:color w:val="000000"/>
          <w:sz w:val="28"/>
          <w:szCs w:val="28"/>
        </w:rPr>
        <w:tab/>
      </w:r>
      <w:r w:rsidR="00F40BEA" w:rsidRPr="00F40BEA">
        <w:rPr>
          <w:sz w:val="24"/>
          <w:szCs w:val="24"/>
        </w:rPr>
        <w:t xml:space="preserve">Приложение №1 к приказу </w:t>
      </w:r>
      <w:r w:rsidR="00F40BEA">
        <w:rPr>
          <w:sz w:val="24"/>
          <w:szCs w:val="24"/>
        </w:rPr>
        <w:t>№</w:t>
      </w:r>
      <w:r w:rsidR="00F40BEA" w:rsidRPr="00F40BEA">
        <w:rPr>
          <w:sz w:val="24"/>
          <w:szCs w:val="24"/>
        </w:rPr>
        <w:t>92 от 22.10.2021</w:t>
      </w:r>
    </w:p>
    <w:p w:rsidR="00C03867" w:rsidRPr="00C03867" w:rsidRDefault="00C03867" w:rsidP="00C03867">
      <w:pPr>
        <w:tabs>
          <w:tab w:val="left" w:pos="7365"/>
        </w:tabs>
        <w:rPr>
          <w:color w:val="000000"/>
          <w:sz w:val="28"/>
          <w:szCs w:val="28"/>
        </w:rPr>
      </w:pPr>
    </w:p>
    <w:p w:rsidR="00C453A6" w:rsidRPr="001C3AF1" w:rsidRDefault="00C453A6" w:rsidP="00C453A6">
      <w:pPr>
        <w:jc w:val="center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ПОЛОЖЕНИЕ</w:t>
      </w:r>
    </w:p>
    <w:p w:rsidR="00C453A6" w:rsidRPr="001C3AF1" w:rsidRDefault="00C453A6" w:rsidP="00C453A6">
      <w:pPr>
        <w:jc w:val="center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 xml:space="preserve">о </w:t>
      </w:r>
      <w:proofErr w:type="gramStart"/>
      <w:r w:rsidRPr="001C3AF1">
        <w:rPr>
          <w:b w:val="0"/>
          <w:color w:val="000000"/>
          <w:sz w:val="24"/>
          <w:szCs w:val="24"/>
        </w:rPr>
        <w:t>муниципальном</w:t>
      </w:r>
      <w:proofErr w:type="gramEnd"/>
      <w:r w:rsidRPr="001C3AF1">
        <w:rPr>
          <w:b w:val="0"/>
          <w:color w:val="000000"/>
          <w:sz w:val="24"/>
          <w:szCs w:val="24"/>
        </w:rPr>
        <w:t xml:space="preserve"> </w:t>
      </w:r>
      <w:proofErr w:type="spellStart"/>
      <w:r w:rsidRPr="001C3AF1">
        <w:rPr>
          <w:b w:val="0"/>
          <w:color w:val="000000"/>
          <w:sz w:val="24"/>
          <w:szCs w:val="24"/>
        </w:rPr>
        <w:t>этап</w:t>
      </w:r>
      <w:r w:rsidR="00677F96">
        <w:rPr>
          <w:b w:val="0"/>
          <w:color w:val="000000"/>
          <w:sz w:val="24"/>
          <w:szCs w:val="24"/>
        </w:rPr>
        <w:t>е</w:t>
      </w:r>
      <w:r w:rsidR="002023D6" w:rsidRPr="001C3AF1">
        <w:rPr>
          <w:b w:val="0"/>
          <w:color w:val="000000"/>
          <w:sz w:val="24"/>
          <w:szCs w:val="24"/>
        </w:rPr>
        <w:t>В</w:t>
      </w:r>
      <w:r w:rsidRPr="001C3AF1">
        <w:rPr>
          <w:b w:val="0"/>
          <w:color w:val="000000"/>
          <w:sz w:val="24"/>
          <w:szCs w:val="24"/>
        </w:rPr>
        <w:t>сероссийской</w:t>
      </w:r>
      <w:proofErr w:type="spellEnd"/>
      <w:r w:rsidRPr="001C3AF1">
        <w:rPr>
          <w:b w:val="0"/>
          <w:color w:val="000000"/>
          <w:sz w:val="24"/>
          <w:szCs w:val="24"/>
        </w:rPr>
        <w:t xml:space="preserve"> олимпиады школьников</w:t>
      </w:r>
    </w:p>
    <w:p w:rsidR="00C453A6" w:rsidRPr="001C3AF1" w:rsidRDefault="00C453A6" w:rsidP="00C453A6">
      <w:pPr>
        <w:jc w:val="center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в 20</w:t>
      </w:r>
      <w:r w:rsidR="0033736D" w:rsidRPr="001C3AF1">
        <w:rPr>
          <w:b w:val="0"/>
          <w:color w:val="000000"/>
          <w:sz w:val="24"/>
          <w:szCs w:val="24"/>
        </w:rPr>
        <w:t>2</w:t>
      </w:r>
      <w:r w:rsidR="00677F96">
        <w:rPr>
          <w:b w:val="0"/>
          <w:color w:val="000000"/>
          <w:sz w:val="24"/>
          <w:szCs w:val="24"/>
        </w:rPr>
        <w:t>1</w:t>
      </w:r>
      <w:r w:rsidRPr="001C3AF1">
        <w:rPr>
          <w:b w:val="0"/>
          <w:color w:val="000000"/>
          <w:sz w:val="24"/>
          <w:szCs w:val="24"/>
        </w:rPr>
        <w:t>-20</w:t>
      </w:r>
      <w:r w:rsidR="0033736D" w:rsidRPr="001C3AF1">
        <w:rPr>
          <w:b w:val="0"/>
          <w:color w:val="000000"/>
          <w:sz w:val="24"/>
          <w:szCs w:val="24"/>
        </w:rPr>
        <w:t>2</w:t>
      </w:r>
      <w:r w:rsidR="00677F96">
        <w:rPr>
          <w:b w:val="0"/>
          <w:color w:val="000000"/>
          <w:sz w:val="24"/>
          <w:szCs w:val="24"/>
        </w:rPr>
        <w:t>2</w:t>
      </w:r>
      <w:r w:rsidRPr="001C3AF1">
        <w:rPr>
          <w:b w:val="0"/>
          <w:color w:val="000000"/>
          <w:sz w:val="24"/>
          <w:szCs w:val="24"/>
        </w:rPr>
        <w:t xml:space="preserve"> учебном году</w:t>
      </w:r>
    </w:p>
    <w:p w:rsidR="00C453A6" w:rsidRPr="001C3AF1" w:rsidRDefault="0053685B" w:rsidP="00C453A6">
      <w:pPr>
        <w:jc w:val="center"/>
        <w:rPr>
          <w:bCs/>
          <w:color w:val="000000"/>
          <w:sz w:val="24"/>
          <w:szCs w:val="24"/>
        </w:rPr>
      </w:pPr>
      <w:bookmarkStart w:id="0" w:name="bookmark0"/>
      <w:r>
        <w:rPr>
          <w:bCs/>
          <w:color w:val="000000"/>
          <w:sz w:val="24"/>
          <w:szCs w:val="24"/>
        </w:rPr>
        <w:t xml:space="preserve">1. </w:t>
      </w:r>
      <w:r w:rsidR="00C453A6" w:rsidRPr="001C3AF1">
        <w:rPr>
          <w:bCs/>
          <w:color w:val="000000"/>
          <w:sz w:val="24"/>
          <w:szCs w:val="24"/>
        </w:rPr>
        <w:t>Общие положения</w:t>
      </w:r>
      <w:bookmarkEnd w:id="0"/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 xml:space="preserve">1 </w:t>
      </w:r>
      <w:proofErr w:type="spellStart"/>
      <w:r w:rsidRPr="001C3AF1">
        <w:rPr>
          <w:b w:val="0"/>
          <w:color w:val="000000"/>
          <w:sz w:val="24"/>
          <w:szCs w:val="24"/>
        </w:rPr>
        <w:t>1</w:t>
      </w:r>
      <w:proofErr w:type="spellEnd"/>
      <w:r w:rsidRPr="001C3AF1">
        <w:rPr>
          <w:b w:val="0"/>
          <w:color w:val="000000"/>
          <w:sz w:val="24"/>
          <w:szCs w:val="24"/>
        </w:rPr>
        <w:t xml:space="preserve">. </w:t>
      </w:r>
      <w:proofErr w:type="gramStart"/>
      <w:r w:rsidRPr="001C3AF1">
        <w:rPr>
          <w:b w:val="0"/>
          <w:color w:val="000000"/>
          <w:sz w:val="24"/>
          <w:szCs w:val="24"/>
        </w:rPr>
        <w:t xml:space="preserve">Настоящее положение, разработанное в соответствии с Порядком проведения </w:t>
      </w:r>
      <w:r w:rsidR="0033736D" w:rsidRPr="001C3AF1">
        <w:rPr>
          <w:b w:val="0"/>
          <w:color w:val="000000"/>
          <w:sz w:val="24"/>
          <w:szCs w:val="24"/>
        </w:rPr>
        <w:t>В</w:t>
      </w:r>
      <w:r w:rsidRPr="001C3AF1">
        <w:rPr>
          <w:b w:val="0"/>
          <w:color w:val="000000"/>
          <w:sz w:val="24"/>
          <w:szCs w:val="24"/>
        </w:rPr>
        <w:t xml:space="preserve">сероссийской олимпиады школьников, утвержденным приказом Министерства образования и науки Российской Федерации от 18Л 1.2013 г. № 1252 и изменениями, утвержденными приказами Министерства образования и науки Российской Федерации от 17.03.2015 № 249, 17.12.2015 № 1488 и от 17.11.2016 № 1435, определяет порядок организации и проведения  муниципального </w:t>
      </w:r>
      <w:proofErr w:type="spellStart"/>
      <w:r w:rsidRPr="001C3AF1">
        <w:rPr>
          <w:b w:val="0"/>
          <w:color w:val="000000"/>
          <w:sz w:val="24"/>
          <w:szCs w:val="24"/>
        </w:rPr>
        <w:t>этап</w:t>
      </w:r>
      <w:r w:rsidR="00677F96">
        <w:rPr>
          <w:b w:val="0"/>
          <w:color w:val="000000"/>
          <w:sz w:val="24"/>
          <w:szCs w:val="24"/>
        </w:rPr>
        <w:t>а</w:t>
      </w:r>
      <w:r w:rsidR="0033736D" w:rsidRPr="001C3AF1">
        <w:rPr>
          <w:b w:val="0"/>
          <w:color w:val="000000"/>
          <w:sz w:val="24"/>
          <w:szCs w:val="24"/>
        </w:rPr>
        <w:t>В</w:t>
      </w:r>
      <w:r w:rsidRPr="001C3AF1">
        <w:rPr>
          <w:b w:val="0"/>
          <w:color w:val="000000"/>
          <w:sz w:val="24"/>
          <w:szCs w:val="24"/>
        </w:rPr>
        <w:t>сероссийской</w:t>
      </w:r>
      <w:proofErr w:type="spellEnd"/>
      <w:r w:rsidRPr="001C3AF1">
        <w:rPr>
          <w:b w:val="0"/>
          <w:color w:val="000000"/>
          <w:sz w:val="24"/>
          <w:szCs w:val="24"/>
        </w:rPr>
        <w:t xml:space="preserve"> олимпиады школьников по общеобразовательным предметам в 20</w:t>
      </w:r>
      <w:r w:rsidR="0033736D" w:rsidRPr="001C3AF1">
        <w:rPr>
          <w:b w:val="0"/>
          <w:color w:val="000000"/>
          <w:sz w:val="24"/>
          <w:szCs w:val="24"/>
        </w:rPr>
        <w:t>2</w:t>
      </w:r>
      <w:r w:rsidR="00677F96">
        <w:rPr>
          <w:b w:val="0"/>
          <w:color w:val="000000"/>
          <w:sz w:val="24"/>
          <w:szCs w:val="24"/>
        </w:rPr>
        <w:t>1</w:t>
      </w:r>
      <w:r w:rsidRPr="001C3AF1">
        <w:rPr>
          <w:b w:val="0"/>
          <w:color w:val="000000"/>
          <w:sz w:val="24"/>
          <w:szCs w:val="24"/>
        </w:rPr>
        <w:t>-20</w:t>
      </w:r>
      <w:r w:rsidR="0033736D" w:rsidRPr="001C3AF1">
        <w:rPr>
          <w:b w:val="0"/>
          <w:color w:val="000000"/>
          <w:sz w:val="24"/>
          <w:szCs w:val="24"/>
        </w:rPr>
        <w:t>2</w:t>
      </w:r>
      <w:r w:rsidR="00677F96">
        <w:rPr>
          <w:b w:val="0"/>
          <w:color w:val="000000"/>
          <w:sz w:val="24"/>
          <w:szCs w:val="24"/>
        </w:rPr>
        <w:t>2</w:t>
      </w:r>
      <w:r w:rsidRPr="001C3AF1">
        <w:rPr>
          <w:b w:val="0"/>
          <w:color w:val="000000"/>
          <w:sz w:val="24"/>
          <w:szCs w:val="24"/>
        </w:rPr>
        <w:t xml:space="preserve"> учебном году (далее</w:t>
      </w:r>
      <w:proofErr w:type="gramEnd"/>
      <w:r w:rsidRPr="001C3AF1">
        <w:rPr>
          <w:b w:val="0"/>
          <w:color w:val="000000"/>
          <w:sz w:val="24"/>
          <w:szCs w:val="24"/>
        </w:rPr>
        <w:t xml:space="preserve"> - </w:t>
      </w:r>
      <w:proofErr w:type="gramStart"/>
      <w:r w:rsidRPr="001C3AF1">
        <w:rPr>
          <w:b w:val="0"/>
          <w:color w:val="000000"/>
          <w:sz w:val="24"/>
          <w:szCs w:val="24"/>
        </w:rPr>
        <w:t>Олимпиада), его организационное, методическое и финансовое обеспечение, процедуру участия и определения победителей и призеров.</w:t>
      </w:r>
      <w:proofErr w:type="gramEnd"/>
    </w:p>
    <w:p w:rsidR="00C453A6" w:rsidRPr="001C3AF1" w:rsidRDefault="00C453A6" w:rsidP="002023D6">
      <w:pPr>
        <w:numPr>
          <w:ilvl w:val="0"/>
          <w:numId w:val="4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а также отбора лиц для участия в муниципальном и региональном этапах олимпиады.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Задачи Олимпиады: создание необходимых условий для поддержки одаренных детей; пропаганда научных знаний; выявление и распространение опыта общеобразовательных учреждений и педагогов, в системе работающих с одаренными детьми.</w:t>
      </w:r>
    </w:p>
    <w:p w:rsidR="00C453A6" w:rsidRPr="001C3AF1" w:rsidRDefault="00C453A6" w:rsidP="002023D6">
      <w:pPr>
        <w:numPr>
          <w:ilvl w:val="0"/>
          <w:numId w:val="4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В Олимпиаде принимают участие на добровольной основе учащиеся общеобразовательных организаций, реализующих основные общеобразовательные программы основного общего и среднего общего образования.</w:t>
      </w:r>
    </w:p>
    <w:p w:rsidR="002709B7" w:rsidRPr="001C3AF1" w:rsidRDefault="002709B7" w:rsidP="002023D6">
      <w:pPr>
        <w:jc w:val="both"/>
        <w:rPr>
          <w:bCs/>
          <w:color w:val="000000"/>
          <w:sz w:val="24"/>
          <w:szCs w:val="24"/>
        </w:rPr>
      </w:pPr>
      <w:bookmarkStart w:id="1" w:name="bookmark1"/>
    </w:p>
    <w:p w:rsidR="00C453A6" w:rsidRPr="001C3AF1" w:rsidRDefault="0053685B" w:rsidP="002023D6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</w:t>
      </w:r>
      <w:r w:rsidR="00C453A6" w:rsidRPr="001C3AF1">
        <w:rPr>
          <w:bCs/>
          <w:color w:val="000000"/>
          <w:sz w:val="24"/>
          <w:szCs w:val="24"/>
        </w:rPr>
        <w:t>Организационно-методическое обеспечение Олимпиады</w:t>
      </w:r>
      <w:bookmarkEnd w:id="1"/>
    </w:p>
    <w:p w:rsidR="00C453A6" w:rsidRPr="001C3AF1" w:rsidRDefault="00C453A6" w:rsidP="002023D6">
      <w:pPr>
        <w:numPr>
          <w:ilvl w:val="0"/>
          <w:numId w:val="5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 xml:space="preserve">Общее руководство Олимпиадой осуществляет организационный комитет </w:t>
      </w:r>
      <w:proofErr w:type="gramStart"/>
      <w:r w:rsidRPr="001C3AF1">
        <w:rPr>
          <w:b w:val="0"/>
          <w:color w:val="000000"/>
          <w:sz w:val="24"/>
          <w:szCs w:val="24"/>
        </w:rPr>
        <w:t>муниципального</w:t>
      </w:r>
      <w:proofErr w:type="gramEnd"/>
      <w:r w:rsidRPr="001C3AF1">
        <w:rPr>
          <w:b w:val="0"/>
          <w:color w:val="000000"/>
          <w:sz w:val="24"/>
          <w:szCs w:val="24"/>
        </w:rPr>
        <w:t xml:space="preserve"> </w:t>
      </w:r>
      <w:proofErr w:type="spellStart"/>
      <w:r w:rsidRPr="001C3AF1">
        <w:rPr>
          <w:b w:val="0"/>
          <w:color w:val="000000"/>
          <w:sz w:val="24"/>
          <w:szCs w:val="24"/>
        </w:rPr>
        <w:t>этап</w:t>
      </w:r>
      <w:r w:rsidR="009225C2">
        <w:rPr>
          <w:b w:val="0"/>
          <w:color w:val="000000"/>
          <w:sz w:val="24"/>
          <w:szCs w:val="24"/>
        </w:rPr>
        <w:t>а</w:t>
      </w:r>
      <w:r w:rsidR="00521FDB" w:rsidRPr="001C3AF1">
        <w:rPr>
          <w:b w:val="0"/>
          <w:color w:val="000000"/>
          <w:sz w:val="24"/>
          <w:szCs w:val="24"/>
        </w:rPr>
        <w:t>В</w:t>
      </w:r>
      <w:r w:rsidRPr="001C3AF1">
        <w:rPr>
          <w:b w:val="0"/>
          <w:color w:val="000000"/>
          <w:sz w:val="24"/>
          <w:szCs w:val="24"/>
        </w:rPr>
        <w:t>сероссийской</w:t>
      </w:r>
      <w:proofErr w:type="spellEnd"/>
      <w:r w:rsidRPr="001C3AF1">
        <w:rPr>
          <w:b w:val="0"/>
          <w:color w:val="000000"/>
          <w:sz w:val="24"/>
          <w:szCs w:val="24"/>
        </w:rPr>
        <w:t xml:space="preserve"> олимпиады школьников по общеобразовательным предметам (далее - Оргкомитет).</w:t>
      </w:r>
    </w:p>
    <w:p w:rsidR="00C453A6" w:rsidRPr="001C3AF1" w:rsidRDefault="00C453A6" w:rsidP="002023D6">
      <w:pPr>
        <w:numPr>
          <w:ilvl w:val="0"/>
          <w:numId w:val="5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Состав Оргкомитета муниципального этап</w:t>
      </w:r>
      <w:r w:rsidR="009225C2">
        <w:rPr>
          <w:b w:val="0"/>
          <w:color w:val="000000"/>
          <w:sz w:val="24"/>
          <w:szCs w:val="24"/>
        </w:rPr>
        <w:t>а</w:t>
      </w:r>
      <w:r w:rsidRPr="001C3AF1">
        <w:rPr>
          <w:b w:val="0"/>
          <w:color w:val="000000"/>
          <w:sz w:val="24"/>
          <w:szCs w:val="24"/>
        </w:rPr>
        <w:t xml:space="preserve"> олимпиады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формируется из</w:t>
      </w:r>
      <w:r w:rsidRPr="001C3AF1">
        <w:rPr>
          <w:b w:val="0"/>
          <w:color w:val="000000"/>
          <w:sz w:val="24"/>
          <w:szCs w:val="24"/>
        </w:rPr>
        <w:tab/>
        <w:t xml:space="preserve">представителей </w:t>
      </w:r>
      <w:r w:rsidR="00521FDB" w:rsidRPr="001C3AF1">
        <w:rPr>
          <w:b w:val="0"/>
          <w:color w:val="000000"/>
          <w:sz w:val="24"/>
          <w:szCs w:val="24"/>
        </w:rPr>
        <w:t xml:space="preserve">отдела </w:t>
      </w:r>
      <w:r w:rsidRPr="001C3AF1">
        <w:rPr>
          <w:b w:val="0"/>
          <w:color w:val="000000"/>
          <w:sz w:val="24"/>
          <w:szCs w:val="24"/>
        </w:rPr>
        <w:t>образования Администрации</w:t>
      </w:r>
    </w:p>
    <w:p w:rsidR="00C453A6" w:rsidRPr="001C3AF1" w:rsidRDefault="00521FDB" w:rsidP="002023D6">
      <w:pPr>
        <w:jc w:val="both"/>
        <w:rPr>
          <w:b w:val="0"/>
          <w:sz w:val="24"/>
          <w:szCs w:val="24"/>
        </w:rPr>
      </w:pPr>
      <w:proofErr w:type="spellStart"/>
      <w:r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="00C453A6" w:rsidRPr="001C3AF1">
        <w:rPr>
          <w:b w:val="0"/>
          <w:color w:val="000000"/>
          <w:sz w:val="24"/>
          <w:szCs w:val="24"/>
        </w:rPr>
        <w:t xml:space="preserve"> муниципального района.</w:t>
      </w:r>
    </w:p>
    <w:p w:rsidR="00C453A6" w:rsidRPr="001C3AF1" w:rsidRDefault="00C453A6" w:rsidP="002023D6">
      <w:pPr>
        <w:numPr>
          <w:ilvl w:val="0"/>
          <w:numId w:val="5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 xml:space="preserve">Состав Оргкомитета утверждается приказом начальника </w:t>
      </w:r>
      <w:r w:rsidR="00521FDB" w:rsidRPr="001C3AF1">
        <w:rPr>
          <w:b w:val="0"/>
          <w:color w:val="000000"/>
          <w:sz w:val="24"/>
          <w:szCs w:val="24"/>
        </w:rPr>
        <w:t xml:space="preserve">отдела </w:t>
      </w:r>
      <w:r w:rsidRPr="001C3AF1">
        <w:rPr>
          <w:b w:val="0"/>
          <w:color w:val="000000"/>
          <w:sz w:val="24"/>
          <w:szCs w:val="24"/>
        </w:rPr>
        <w:t xml:space="preserve"> образования Администрации </w:t>
      </w:r>
      <w:proofErr w:type="spellStart"/>
      <w:r w:rsidR="00EE1CBD"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="00EE1CBD" w:rsidRPr="001C3AF1">
        <w:rPr>
          <w:b w:val="0"/>
          <w:color w:val="000000"/>
          <w:sz w:val="24"/>
          <w:szCs w:val="24"/>
        </w:rPr>
        <w:t xml:space="preserve"> </w:t>
      </w:r>
      <w:r w:rsidRPr="001C3AF1">
        <w:rPr>
          <w:b w:val="0"/>
          <w:color w:val="000000"/>
          <w:sz w:val="24"/>
          <w:szCs w:val="24"/>
        </w:rPr>
        <w:t xml:space="preserve"> муниципального района.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Председатель Оргкомитета осуществляет общее руководство подготовкой и проведением Олимпиады.</w:t>
      </w:r>
    </w:p>
    <w:p w:rsidR="00C453A6" w:rsidRPr="001C3AF1" w:rsidRDefault="00C453A6" w:rsidP="002023D6">
      <w:pPr>
        <w:numPr>
          <w:ilvl w:val="0"/>
          <w:numId w:val="5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Оргкомитет:</w:t>
      </w:r>
    </w:p>
    <w:p w:rsidR="00C453A6" w:rsidRPr="001C3AF1" w:rsidRDefault="00AE66DB" w:rsidP="00AE66D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2.4.1.</w:t>
      </w:r>
      <w:r w:rsidR="00C453A6" w:rsidRPr="001C3AF1">
        <w:rPr>
          <w:b w:val="0"/>
          <w:color w:val="000000"/>
          <w:sz w:val="24"/>
          <w:szCs w:val="24"/>
        </w:rPr>
        <w:t xml:space="preserve">устанавливает конкретные сроки проведения </w:t>
      </w:r>
      <w:r w:rsidR="009225C2">
        <w:rPr>
          <w:b w:val="0"/>
          <w:color w:val="000000"/>
          <w:sz w:val="24"/>
          <w:szCs w:val="24"/>
        </w:rPr>
        <w:t xml:space="preserve">муниципального </w:t>
      </w:r>
      <w:r w:rsidR="00C453A6" w:rsidRPr="001C3AF1">
        <w:rPr>
          <w:b w:val="0"/>
          <w:color w:val="000000"/>
          <w:sz w:val="24"/>
          <w:szCs w:val="24"/>
        </w:rPr>
        <w:t>этапа Олимпиады по общеобразовательным предметам</w:t>
      </w:r>
      <w:r w:rsidR="003672A9">
        <w:rPr>
          <w:b w:val="0"/>
          <w:color w:val="000000"/>
          <w:sz w:val="24"/>
          <w:szCs w:val="24"/>
        </w:rPr>
        <w:t>, руководствуясь приказом Департамента образования и науки Тюменской области</w:t>
      </w:r>
    </w:p>
    <w:p w:rsidR="00C453A6" w:rsidRPr="001C3AF1" w:rsidRDefault="00AE66DB" w:rsidP="00AE66D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2.4.2.</w:t>
      </w:r>
      <w:r w:rsidR="00C453A6" w:rsidRPr="001C3AF1">
        <w:rPr>
          <w:b w:val="0"/>
          <w:color w:val="000000"/>
          <w:sz w:val="24"/>
          <w:szCs w:val="24"/>
        </w:rPr>
        <w:t>определяет квоту и утверждает состав участников муниципального этапа Олимпиады из числа участников школьного этапа, набравших максимальное количество баллов по итогам сводного рейтинга;</w:t>
      </w:r>
    </w:p>
    <w:p w:rsidR="00C453A6" w:rsidRPr="001C3AF1" w:rsidRDefault="00AE66DB" w:rsidP="00AE66D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2.4.3.</w:t>
      </w:r>
      <w:r w:rsidR="00C453A6" w:rsidRPr="001C3AF1">
        <w:rPr>
          <w:b w:val="0"/>
          <w:color w:val="000000"/>
          <w:sz w:val="24"/>
          <w:szCs w:val="24"/>
        </w:rPr>
        <w:t>при необходимости запрашивает для ознакомления, анализа или разрешения спорных вопросов олимпиадные работы участников школьного этапа;</w:t>
      </w:r>
    </w:p>
    <w:p w:rsidR="00C453A6" w:rsidRPr="001C3AF1" w:rsidRDefault="00AE66DB" w:rsidP="00AE66D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2.4.4.</w:t>
      </w:r>
      <w:r w:rsidR="00C453A6" w:rsidRPr="001C3AF1">
        <w:rPr>
          <w:b w:val="0"/>
          <w:color w:val="000000"/>
          <w:sz w:val="24"/>
          <w:szCs w:val="24"/>
        </w:rPr>
        <w:t>обеспечивает организацию и проведение олимпиады в соответствии с требованиями, утвержденными Центральными предметно-методическими комиссиями;</w:t>
      </w:r>
    </w:p>
    <w:p w:rsidR="00C453A6" w:rsidRPr="001C3AF1" w:rsidRDefault="00AE66DB" w:rsidP="00AE66D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2.4.5.</w:t>
      </w:r>
      <w:r w:rsidR="00C453A6" w:rsidRPr="001C3AF1">
        <w:rPr>
          <w:b w:val="0"/>
          <w:color w:val="000000"/>
          <w:sz w:val="24"/>
          <w:szCs w:val="24"/>
        </w:rPr>
        <w:t>рассматривает совместно с представителями жюри Олимпиады апелляции в случае, если комиссия и участник Олимпиады не смогли прийти к единому мнению по оцениванию работы;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 xml:space="preserve">рассматривает и согласовывает результаты олимпиады по общеобразовательным предметам на основании протоколов жюри и представляет список победителей и призеров Олимпиады на утверждение начальником </w:t>
      </w:r>
      <w:r w:rsidR="00EE1CBD" w:rsidRPr="001C3AF1">
        <w:rPr>
          <w:b w:val="0"/>
          <w:color w:val="000000"/>
          <w:sz w:val="24"/>
          <w:szCs w:val="24"/>
        </w:rPr>
        <w:t xml:space="preserve">отдела </w:t>
      </w:r>
      <w:r w:rsidRPr="001C3AF1">
        <w:rPr>
          <w:b w:val="0"/>
          <w:color w:val="000000"/>
          <w:sz w:val="24"/>
          <w:szCs w:val="24"/>
        </w:rPr>
        <w:t xml:space="preserve">образования Администрации </w:t>
      </w:r>
      <w:proofErr w:type="spellStart"/>
      <w:r w:rsidR="00EE1CBD"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="00EE1CBD" w:rsidRPr="001C3AF1">
        <w:rPr>
          <w:b w:val="0"/>
          <w:color w:val="000000"/>
          <w:sz w:val="24"/>
          <w:szCs w:val="24"/>
        </w:rPr>
        <w:t xml:space="preserve"> </w:t>
      </w:r>
      <w:r w:rsidRPr="001C3AF1">
        <w:rPr>
          <w:b w:val="0"/>
          <w:color w:val="000000"/>
          <w:sz w:val="24"/>
          <w:szCs w:val="24"/>
        </w:rPr>
        <w:t xml:space="preserve"> муниципального района;</w:t>
      </w:r>
    </w:p>
    <w:p w:rsidR="00C453A6" w:rsidRPr="001C3AF1" w:rsidRDefault="00AE66DB" w:rsidP="00AE66D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2.4.6.</w:t>
      </w:r>
      <w:r w:rsidR="00C453A6" w:rsidRPr="001C3AF1">
        <w:rPr>
          <w:b w:val="0"/>
          <w:color w:val="000000"/>
          <w:sz w:val="24"/>
          <w:szCs w:val="24"/>
        </w:rPr>
        <w:t xml:space="preserve">анализирует, обобщает итоги Олимпиады и </w:t>
      </w:r>
      <w:proofErr w:type="gramStart"/>
      <w:r w:rsidR="00C453A6" w:rsidRPr="001C3AF1">
        <w:rPr>
          <w:b w:val="0"/>
          <w:color w:val="000000"/>
          <w:sz w:val="24"/>
          <w:szCs w:val="24"/>
        </w:rPr>
        <w:t>предоставляет отчет</w:t>
      </w:r>
      <w:proofErr w:type="gramEnd"/>
      <w:r w:rsidR="00C453A6" w:rsidRPr="001C3AF1">
        <w:rPr>
          <w:b w:val="0"/>
          <w:color w:val="000000"/>
          <w:sz w:val="24"/>
          <w:szCs w:val="24"/>
        </w:rPr>
        <w:t xml:space="preserve"> о проведении</w:t>
      </w:r>
      <w:r w:rsidR="00CF56B1">
        <w:rPr>
          <w:b w:val="0"/>
          <w:color w:val="000000"/>
          <w:sz w:val="24"/>
          <w:szCs w:val="24"/>
        </w:rPr>
        <w:t xml:space="preserve"> школьного и муниципального этапов  </w:t>
      </w:r>
      <w:r w:rsidR="00C453A6" w:rsidRPr="001C3AF1">
        <w:rPr>
          <w:b w:val="0"/>
          <w:color w:val="000000"/>
          <w:sz w:val="24"/>
          <w:szCs w:val="24"/>
        </w:rPr>
        <w:t xml:space="preserve"> Олимпиады в Департамент образования и науки Тюменской области;</w:t>
      </w:r>
    </w:p>
    <w:p w:rsidR="00C453A6" w:rsidRPr="001C3AF1" w:rsidRDefault="00AE66DB" w:rsidP="00AE66D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2.4.7.</w:t>
      </w:r>
      <w:r w:rsidR="00C453A6" w:rsidRPr="001C3AF1">
        <w:rPr>
          <w:b w:val="0"/>
          <w:color w:val="000000"/>
          <w:sz w:val="24"/>
          <w:szCs w:val="24"/>
        </w:rPr>
        <w:t>несёт в части своей компетенции ответственность за жизнь и здоровье участников олимпиады во время проведения олимпиады.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2.4.8.</w:t>
      </w:r>
      <w:r w:rsidR="00C453A6" w:rsidRPr="001C3AF1">
        <w:rPr>
          <w:b w:val="0"/>
          <w:color w:val="000000"/>
          <w:sz w:val="24"/>
          <w:szCs w:val="24"/>
        </w:rPr>
        <w:t xml:space="preserve">Методическое обеспечение проведения Олимпиады осуществляют </w:t>
      </w:r>
      <w:r w:rsidR="00A27937">
        <w:rPr>
          <w:b w:val="0"/>
          <w:color w:val="000000"/>
          <w:sz w:val="24"/>
          <w:szCs w:val="24"/>
        </w:rPr>
        <w:t xml:space="preserve">региональные </w:t>
      </w:r>
      <w:r w:rsidR="00C453A6" w:rsidRPr="001C3AF1">
        <w:rPr>
          <w:b w:val="0"/>
          <w:color w:val="000000"/>
          <w:sz w:val="24"/>
          <w:szCs w:val="24"/>
        </w:rPr>
        <w:t>предметно-методические комиссии</w:t>
      </w:r>
      <w:r w:rsidR="00A27937">
        <w:rPr>
          <w:b w:val="0"/>
          <w:color w:val="000000"/>
          <w:sz w:val="24"/>
          <w:szCs w:val="24"/>
        </w:rPr>
        <w:t>, образовательный Центр «Сириус», региональный Центр «Новое поколение»;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2.4.9.</w:t>
      </w:r>
      <w:r w:rsidR="00F5167F">
        <w:rPr>
          <w:b w:val="0"/>
          <w:color w:val="000000"/>
          <w:sz w:val="24"/>
          <w:szCs w:val="24"/>
        </w:rPr>
        <w:t>Д</w:t>
      </w:r>
      <w:r w:rsidR="00936D66" w:rsidRPr="001C3AF1">
        <w:rPr>
          <w:b w:val="0"/>
          <w:color w:val="000000"/>
          <w:sz w:val="24"/>
          <w:szCs w:val="24"/>
        </w:rPr>
        <w:t>ля объективной проверки выполнения олимпиадных заданий</w:t>
      </w:r>
      <w:r w:rsidR="00936D66">
        <w:rPr>
          <w:b w:val="0"/>
          <w:color w:val="000000"/>
          <w:sz w:val="24"/>
          <w:szCs w:val="24"/>
        </w:rPr>
        <w:t xml:space="preserve"> по предметам муниципального этапа </w:t>
      </w:r>
      <w:r w:rsidR="00936D66" w:rsidRPr="001C3AF1">
        <w:rPr>
          <w:b w:val="0"/>
          <w:color w:val="000000"/>
          <w:sz w:val="24"/>
          <w:szCs w:val="24"/>
        </w:rPr>
        <w:t>формируется жюри олимпиады по каждому общеобразовательному предмету из педагогических работников</w:t>
      </w:r>
      <w:r w:rsidR="00936D66">
        <w:rPr>
          <w:b w:val="0"/>
          <w:color w:val="000000"/>
          <w:sz w:val="24"/>
          <w:szCs w:val="24"/>
        </w:rPr>
        <w:t xml:space="preserve"> ОУ,</w:t>
      </w:r>
      <w:r w:rsidR="00C453A6" w:rsidRPr="001C3AF1">
        <w:rPr>
          <w:b w:val="0"/>
          <w:color w:val="000000"/>
          <w:sz w:val="24"/>
          <w:szCs w:val="24"/>
        </w:rPr>
        <w:t xml:space="preserve"> состав которого утверждается приказом начальника </w:t>
      </w:r>
      <w:r w:rsidR="00301BF1" w:rsidRPr="001C3AF1">
        <w:rPr>
          <w:b w:val="0"/>
          <w:color w:val="000000"/>
          <w:sz w:val="24"/>
          <w:szCs w:val="24"/>
        </w:rPr>
        <w:t xml:space="preserve">отдела </w:t>
      </w:r>
      <w:r w:rsidR="00C453A6" w:rsidRPr="001C3AF1">
        <w:rPr>
          <w:b w:val="0"/>
          <w:color w:val="000000"/>
          <w:sz w:val="24"/>
          <w:szCs w:val="24"/>
        </w:rPr>
        <w:t xml:space="preserve">образования Администрации </w:t>
      </w:r>
      <w:proofErr w:type="spellStart"/>
      <w:r w:rsidR="00301BF1"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="00C453A6" w:rsidRPr="001C3AF1">
        <w:rPr>
          <w:b w:val="0"/>
          <w:color w:val="000000"/>
          <w:sz w:val="24"/>
          <w:szCs w:val="24"/>
        </w:rPr>
        <w:t xml:space="preserve"> муниципального района. Жюри возглавляет председатель.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2.4.10 </w:t>
      </w:r>
      <w:r w:rsidR="00C453A6" w:rsidRPr="001C3AF1">
        <w:rPr>
          <w:b w:val="0"/>
          <w:color w:val="000000"/>
          <w:sz w:val="24"/>
          <w:szCs w:val="24"/>
        </w:rPr>
        <w:t>Жюри муниципального этапа олимпиады: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2.4.11. </w:t>
      </w:r>
      <w:r w:rsidR="00C453A6" w:rsidRPr="001C3AF1">
        <w:rPr>
          <w:b w:val="0"/>
          <w:color w:val="000000"/>
          <w:sz w:val="24"/>
          <w:szCs w:val="24"/>
        </w:rPr>
        <w:t>оценивает закодированные (обезличенные) олимпиадные работы участников Олимпиады в соответствии с утвержденными критериями и методиками оценивания;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2.4.12.</w:t>
      </w:r>
      <w:r w:rsidR="00C453A6" w:rsidRPr="001C3AF1">
        <w:rPr>
          <w:b w:val="0"/>
          <w:color w:val="000000"/>
          <w:sz w:val="24"/>
          <w:szCs w:val="24"/>
        </w:rPr>
        <w:t>определяет победителей и призеров на основании рейтинга;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2.4.13.</w:t>
      </w:r>
      <w:r w:rsidR="00C453A6" w:rsidRPr="001C3AF1">
        <w:rPr>
          <w:b w:val="0"/>
          <w:color w:val="000000"/>
          <w:sz w:val="24"/>
          <w:szCs w:val="24"/>
        </w:rPr>
        <w:t>предоставляет в Оргкомитет протоколы и сводную ведомость результатов, готовит предложения по награждению.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2.4.14. </w:t>
      </w:r>
      <w:r w:rsidR="00C453A6" w:rsidRPr="001C3AF1">
        <w:rPr>
          <w:b w:val="0"/>
          <w:color w:val="000000"/>
          <w:sz w:val="24"/>
          <w:szCs w:val="24"/>
        </w:rPr>
        <w:t>Председатель жюри: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2.4.15.</w:t>
      </w:r>
      <w:r w:rsidR="00C453A6" w:rsidRPr="001C3AF1">
        <w:rPr>
          <w:b w:val="0"/>
          <w:color w:val="000000"/>
          <w:sz w:val="24"/>
          <w:szCs w:val="24"/>
        </w:rPr>
        <w:t>обобщает опыт проведения Олимпиады, готовит рекомендации для педагогов по подготовке учащихся к Олимпиаде, способствуют развитию олимпиадного движения;</w:t>
      </w:r>
    </w:p>
    <w:p w:rsidR="00C453A6" w:rsidRPr="001C3AF1" w:rsidRDefault="00E26FC7" w:rsidP="00E26FC7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2.4.16.  </w:t>
      </w:r>
      <w:r w:rsidR="00C453A6" w:rsidRPr="001C3AF1">
        <w:rPr>
          <w:b w:val="0"/>
          <w:color w:val="000000"/>
          <w:sz w:val="24"/>
          <w:szCs w:val="24"/>
        </w:rPr>
        <w:t>предоставляет в оргкомитет аналитический отчет о проведении Олимпиады - в течение 10 дней после её завершения.</w:t>
      </w:r>
    </w:p>
    <w:p w:rsidR="00C453A6" w:rsidRPr="001C3AF1" w:rsidRDefault="00B55F56" w:rsidP="00B55F56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2.4.17. </w:t>
      </w:r>
      <w:r w:rsidR="00C453A6" w:rsidRPr="001C3AF1">
        <w:rPr>
          <w:b w:val="0"/>
          <w:color w:val="000000"/>
          <w:sz w:val="24"/>
          <w:szCs w:val="24"/>
        </w:rPr>
        <w:t>Руководители общеобразовательных организаций обеспечивают:</w:t>
      </w:r>
    </w:p>
    <w:p w:rsidR="00C453A6" w:rsidRPr="001C3AF1" w:rsidRDefault="00B55F56" w:rsidP="00B55F56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2.4.18 </w:t>
      </w:r>
      <w:r w:rsidR="00C453A6" w:rsidRPr="001C3AF1">
        <w:rPr>
          <w:b w:val="0"/>
          <w:color w:val="000000"/>
          <w:sz w:val="24"/>
          <w:szCs w:val="24"/>
        </w:rPr>
        <w:t xml:space="preserve">назначение приказом ответственного лица за проведение </w:t>
      </w:r>
      <w:r w:rsidR="006864AB">
        <w:rPr>
          <w:b w:val="0"/>
          <w:color w:val="000000"/>
          <w:sz w:val="24"/>
          <w:szCs w:val="24"/>
        </w:rPr>
        <w:t xml:space="preserve">муниципального </w:t>
      </w:r>
      <w:r w:rsidR="00C453A6" w:rsidRPr="001C3AF1">
        <w:rPr>
          <w:b w:val="0"/>
          <w:color w:val="000000"/>
          <w:sz w:val="24"/>
          <w:szCs w:val="24"/>
        </w:rPr>
        <w:t>этапа Олимпиады;</w:t>
      </w:r>
    </w:p>
    <w:p w:rsidR="00C453A6" w:rsidRPr="001C3AF1" w:rsidRDefault="00B55F56" w:rsidP="00B55F56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2.4.19.</w:t>
      </w:r>
      <w:r w:rsidR="00C453A6" w:rsidRPr="001C3AF1">
        <w:rPr>
          <w:b w:val="0"/>
          <w:color w:val="000000"/>
          <w:sz w:val="24"/>
          <w:szCs w:val="24"/>
        </w:rPr>
        <w:t>передачу результатов участников школьного этапа олимпиады по каждому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общеобразовательному</w:t>
      </w:r>
      <w:r w:rsidRPr="001C3AF1">
        <w:rPr>
          <w:b w:val="0"/>
          <w:color w:val="000000"/>
          <w:sz w:val="24"/>
          <w:szCs w:val="24"/>
        </w:rPr>
        <w:tab/>
        <w:t>предмету и возрастным группам организатору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муниципального этапа Олимпиады в формате и согласно срокам, установленным организатором Олимпиады;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персональную ответственность за недостоверно предоставленную информацию с возможностью исключения участников, по которым были направлены неверные данные;</w:t>
      </w:r>
    </w:p>
    <w:p w:rsidR="00C453A6" w:rsidRPr="001C3AF1" w:rsidRDefault="00B55F56" w:rsidP="00B55F56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2.4.20 </w:t>
      </w:r>
      <w:r w:rsidR="00C453A6" w:rsidRPr="001C3AF1">
        <w:rPr>
          <w:b w:val="0"/>
          <w:color w:val="000000"/>
          <w:sz w:val="24"/>
          <w:szCs w:val="24"/>
        </w:rPr>
        <w:t xml:space="preserve">оформление и предоставление заявки на участие в муниципальном и региональном </w:t>
      </w:r>
      <w:proofErr w:type="gramStart"/>
      <w:r w:rsidR="00C453A6" w:rsidRPr="001C3AF1">
        <w:rPr>
          <w:b w:val="0"/>
          <w:color w:val="000000"/>
          <w:sz w:val="24"/>
          <w:szCs w:val="24"/>
        </w:rPr>
        <w:t>этапах</w:t>
      </w:r>
      <w:proofErr w:type="gramEnd"/>
      <w:r w:rsidR="00C453A6" w:rsidRPr="001C3AF1">
        <w:rPr>
          <w:b w:val="0"/>
          <w:color w:val="000000"/>
          <w:sz w:val="24"/>
          <w:szCs w:val="24"/>
        </w:rPr>
        <w:t xml:space="preserve"> Олимпиады с указанием сведений об участниках в соответствии с установленными Оргкомитетом сроками и квотой;</w:t>
      </w:r>
    </w:p>
    <w:p w:rsidR="00C453A6" w:rsidRPr="001C3AF1" w:rsidRDefault="00B55F56" w:rsidP="00B55F56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2.4.21 </w:t>
      </w:r>
      <w:r w:rsidR="00C453A6" w:rsidRPr="001C3AF1">
        <w:rPr>
          <w:b w:val="0"/>
          <w:color w:val="000000"/>
          <w:sz w:val="24"/>
          <w:szCs w:val="24"/>
        </w:rPr>
        <w:t>своевременное информирование Оргкомитета в случае невозможности участия в муниципальном этапе олимпиады от своего образовательного учреждения (в письменном виде на официальном бланке за подписью руководителя с указанием причины отсутствия участника и заменой следующим по рейтингу участником).</w:t>
      </w:r>
    </w:p>
    <w:p w:rsidR="00C453A6" w:rsidRPr="001C3AF1" w:rsidRDefault="0053685B" w:rsidP="0053685B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3. </w:t>
      </w:r>
      <w:r w:rsidR="00C453A6" w:rsidRPr="001C3AF1">
        <w:rPr>
          <w:bCs/>
          <w:color w:val="000000"/>
          <w:sz w:val="24"/>
          <w:szCs w:val="24"/>
        </w:rPr>
        <w:t>Организация проведения Олимпиады</w:t>
      </w:r>
    </w:p>
    <w:p w:rsidR="00C453A6" w:rsidRPr="001C3AF1" w:rsidRDefault="00C453A6" w:rsidP="002023D6">
      <w:pPr>
        <w:numPr>
          <w:ilvl w:val="0"/>
          <w:numId w:val="7"/>
        </w:numPr>
        <w:jc w:val="both"/>
        <w:rPr>
          <w:b w:val="0"/>
          <w:color w:val="000000"/>
          <w:sz w:val="24"/>
          <w:szCs w:val="24"/>
        </w:rPr>
      </w:pPr>
      <w:proofErr w:type="gramStart"/>
      <w:r w:rsidRPr="001C3AF1">
        <w:rPr>
          <w:b w:val="0"/>
          <w:color w:val="000000"/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(английский, немецкий),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 для обучающихся по образовательным программам основного общего и среднего общего образования;</w:t>
      </w:r>
      <w:proofErr w:type="gramEnd"/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</w:p>
    <w:p w:rsidR="00C453A6" w:rsidRPr="001C3AF1" w:rsidRDefault="00C453A6" w:rsidP="002023D6">
      <w:pPr>
        <w:numPr>
          <w:ilvl w:val="0"/>
          <w:numId w:val="7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В Олимпиаде принимают участие: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3.3.</w:t>
      </w:r>
      <w:r w:rsidR="00C453A6" w:rsidRPr="001C3AF1">
        <w:rPr>
          <w:b w:val="0"/>
          <w:color w:val="000000"/>
          <w:sz w:val="24"/>
          <w:szCs w:val="24"/>
        </w:rPr>
        <w:t>в муниципальном этапе: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- учащиеся 7-11 классов, участники школьного этапа Олимпиады текущего года, набравшие необходимое для участия количество баллов, установленное Оргкомитетом;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3.4. </w:t>
      </w:r>
      <w:r w:rsidR="00C453A6" w:rsidRPr="001C3AF1">
        <w:rPr>
          <w:b w:val="0"/>
          <w:color w:val="000000"/>
          <w:sz w:val="24"/>
          <w:szCs w:val="24"/>
        </w:rPr>
        <w:t>победители и призеры муниципального этапа олимпиады предыдущего учебного года, продолжающие обучение в общеобразовательных школах;</w:t>
      </w:r>
    </w:p>
    <w:p w:rsidR="00C453A6" w:rsidRPr="001C3AF1" w:rsidRDefault="00C453A6" w:rsidP="002023D6">
      <w:pPr>
        <w:numPr>
          <w:ilvl w:val="0"/>
          <w:numId w:val="4"/>
        </w:numPr>
        <w:jc w:val="both"/>
        <w:rPr>
          <w:b w:val="0"/>
          <w:color w:val="00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учащиеся 4-6 классов в исключительных случаях (при условии, что они, являясь участниками школьного этапа, выполняли задания, предназначенные для учащихся 7-11 классов, и набрали необходимое количество баллов для участия в муниципальном этапе).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3.5.</w:t>
      </w:r>
      <w:r w:rsidR="00C453A6" w:rsidRPr="001C3AF1">
        <w:rPr>
          <w:b w:val="0"/>
          <w:color w:val="000000"/>
          <w:sz w:val="24"/>
          <w:szCs w:val="24"/>
        </w:rPr>
        <w:t xml:space="preserve">Победители и призеры муниципального этапа предыдущего года вправе выполнять олимпиадные задания, разработанные для </w:t>
      </w:r>
      <w:proofErr w:type="gramStart"/>
      <w:r w:rsidR="00C453A6" w:rsidRPr="001C3AF1">
        <w:rPr>
          <w:b w:val="0"/>
          <w:color w:val="000000"/>
          <w:sz w:val="24"/>
          <w:szCs w:val="24"/>
        </w:rPr>
        <w:t>более старших</w:t>
      </w:r>
      <w:proofErr w:type="gramEnd"/>
      <w:r w:rsidR="00C453A6" w:rsidRPr="001C3AF1">
        <w:rPr>
          <w:b w:val="0"/>
          <w:color w:val="000000"/>
          <w:sz w:val="24"/>
          <w:szCs w:val="24"/>
        </w:rPr>
        <w:t xml:space="preserve"> классов по отношению к тем, в которых они проходят обучение. В случае их прохождения на последующие этапы Олимпиады данные участники олимпиады выполняют олимпиадные задания, разработанные для класса, который они выбрали на муниципальном этапе Олимпиады.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3.6.</w:t>
      </w:r>
      <w:r w:rsidR="00C453A6" w:rsidRPr="001C3AF1">
        <w:rPr>
          <w:b w:val="0"/>
          <w:color w:val="000000"/>
          <w:sz w:val="24"/>
          <w:szCs w:val="24"/>
        </w:rPr>
        <w:t>Квота на участие в муниципальном этапе олимпиады устанавливается и утверждается Оргкомитетом на основе единой итоговой рейтинговой таблицы участников всех образовательных организаций отдельно по каждому общеобразовательному предмету и параллели.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3.7.</w:t>
      </w:r>
      <w:r w:rsidR="00C453A6" w:rsidRPr="001C3AF1">
        <w:rPr>
          <w:b w:val="0"/>
          <w:color w:val="000000"/>
          <w:sz w:val="24"/>
          <w:szCs w:val="24"/>
        </w:rPr>
        <w:t xml:space="preserve">Список участников муниципального этапа Олимпиады по всем общеобразовательным предметам с указанием набранных баллов утверждается приказом начальника </w:t>
      </w:r>
      <w:r w:rsidR="00951324" w:rsidRPr="001C3AF1">
        <w:rPr>
          <w:b w:val="0"/>
          <w:color w:val="000000"/>
          <w:sz w:val="24"/>
          <w:szCs w:val="24"/>
        </w:rPr>
        <w:t xml:space="preserve">отдела </w:t>
      </w:r>
      <w:r w:rsidR="00C453A6" w:rsidRPr="001C3AF1">
        <w:rPr>
          <w:b w:val="0"/>
          <w:color w:val="000000"/>
          <w:sz w:val="24"/>
          <w:szCs w:val="24"/>
        </w:rPr>
        <w:t xml:space="preserve"> образования Администрации </w:t>
      </w:r>
      <w:r w:rsidR="00951324" w:rsidRPr="001C3AF1">
        <w:rPr>
          <w:b w:val="0"/>
          <w:color w:val="000000"/>
          <w:sz w:val="24"/>
          <w:szCs w:val="24"/>
        </w:rPr>
        <w:t xml:space="preserve"> </w:t>
      </w:r>
      <w:proofErr w:type="spellStart"/>
      <w:r w:rsidR="00951324" w:rsidRPr="001C3AF1">
        <w:rPr>
          <w:b w:val="0"/>
          <w:color w:val="000000"/>
          <w:sz w:val="24"/>
          <w:szCs w:val="24"/>
        </w:rPr>
        <w:t>Ишимиског</w:t>
      </w:r>
      <w:r w:rsidR="00C453A6" w:rsidRPr="001C3AF1">
        <w:rPr>
          <w:b w:val="0"/>
          <w:color w:val="000000"/>
          <w:sz w:val="24"/>
          <w:szCs w:val="24"/>
        </w:rPr>
        <w:t>о</w:t>
      </w:r>
      <w:proofErr w:type="spellEnd"/>
      <w:r w:rsidR="00C453A6" w:rsidRPr="001C3AF1">
        <w:rPr>
          <w:b w:val="0"/>
          <w:color w:val="000000"/>
          <w:sz w:val="24"/>
          <w:szCs w:val="24"/>
        </w:rPr>
        <w:t xml:space="preserve"> муниципального района.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3.8.</w:t>
      </w:r>
      <w:r w:rsidR="00C453A6" w:rsidRPr="001C3AF1">
        <w:rPr>
          <w:b w:val="0"/>
          <w:color w:val="000000"/>
          <w:sz w:val="24"/>
          <w:szCs w:val="24"/>
        </w:rPr>
        <w:t xml:space="preserve">Участники Олимпиады должны соблюдать Порядок проведения </w:t>
      </w:r>
      <w:r w:rsidR="00951324" w:rsidRPr="001C3AF1">
        <w:rPr>
          <w:b w:val="0"/>
          <w:color w:val="000000"/>
          <w:sz w:val="24"/>
          <w:szCs w:val="24"/>
        </w:rPr>
        <w:t>В</w:t>
      </w:r>
      <w:r w:rsidR="00C453A6" w:rsidRPr="001C3AF1">
        <w:rPr>
          <w:b w:val="0"/>
          <w:color w:val="000000"/>
          <w:sz w:val="24"/>
          <w:szCs w:val="24"/>
        </w:rPr>
        <w:t>сероссийской олимпиады школьников, настоящее Положение, требования, утвержденные Центральными предметно-методическими комиссиями.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В период проведения испытаний участники Олимпиады должны следовать указаниям представителей организатора олимпиады, соблюдать этические нормы поведения.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Участникам Олимпиады запрещается общаться друг с другом, свободно перемещаться по аудитории, использовать средства связи и иные средства хранения и передачи информации.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Участникам Олимпиады по отдельным предметам предоставляются справочные материалы, средства связи и электронно-вычислительная техника, разрешенные к использованию во время проведения олимпиады, перечень которых определяется в требованиях, утвержденных Центральными предметно-методическими комиссиями.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3.9. </w:t>
      </w:r>
      <w:r w:rsidR="00C453A6" w:rsidRPr="001C3AF1">
        <w:rPr>
          <w:b w:val="0"/>
          <w:color w:val="000000"/>
          <w:sz w:val="24"/>
          <w:szCs w:val="24"/>
        </w:rPr>
        <w:t>В случае несоблюдения участником п. 3.6. представитель организатора Олимпиады удаляет участника Олимпиады из аудитории, составив акт об удалении.</w:t>
      </w:r>
    </w:p>
    <w:p w:rsidR="00C453A6" w:rsidRPr="001C3AF1" w:rsidRDefault="0053685B" w:rsidP="0053685B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3.10</w:t>
      </w:r>
      <w:r w:rsidR="00A005A7">
        <w:rPr>
          <w:b w:val="0"/>
          <w:color w:val="000000"/>
          <w:sz w:val="24"/>
          <w:szCs w:val="24"/>
        </w:rPr>
        <w:t xml:space="preserve">. </w:t>
      </w:r>
      <w:r w:rsidR="00C453A6" w:rsidRPr="001C3AF1">
        <w:rPr>
          <w:b w:val="0"/>
          <w:color w:val="000000"/>
          <w:sz w:val="24"/>
          <w:szCs w:val="24"/>
        </w:rPr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C453A6" w:rsidRPr="001C3AF1" w:rsidRDefault="00A005A7" w:rsidP="002023D6">
      <w:pPr>
        <w:jc w:val="both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3.11. </w:t>
      </w:r>
      <w:r w:rsidR="00C453A6" w:rsidRPr="001C3AF1">
        <w:rPr>
          <w:b w:val="0"/>
          <w:color w:val="000000"/>
          <w:sz w:val="24"/>
          <w:szCs w:val="24"/>
        </w:rPr>
        <w:t xml:space="preserve">Сроки проведения муниципального этапа </w:t>
      </w:r>
      <w:r w:rsidR="00951324" w:rsidRPr="001C3AF1">
        <w:rPr>
          <w:b w:val="0"/>
          <w:color w:val="000000"/>
          <w:sz w:val="24"/>
          <w:szCs w:val="24"/>
        </w:rPr>
        <w:t>В</w:t>
      </w:r>
      <w:r w:rsidR="00C453A6" w:rsidRPr="001C3AF1">
        <w:rPr>
          <w:b w:val="0"/>
          <w:color w:val="000000"/>
          <w:sz w:val="24"/>
          <w:szCs w:val="24"/>
        </w:rPr>
        <w:t>с</w:t>
      </w:r>
      <w:r w:rsidR="00951324" w:rsidRPr="001C3AF1">
        <w:rPr>
          <w:b w:val="0"/>
          <w:color w:val="000000"/>
          <w:sz w:val="24"/>
          <w:szCs w:val="24"/>
        </w:rPr>
        <w:t>е</w:t>
      </w:r>
      <w:r w:rsidR="00C453A6" w:rsidRPr="001C3AF1">
        <w:rPr>
          <w:b w:val="0"/>
          <w:color w:val="000000"/>
          <w:sz w:val="24"/>
          <w:szCs w:val="24"/>
        </w:rPr>
        <w:t>ро</w:t>
      </w:r>
      <w:r w:rsidR="00951324" w:rsidRPr="001C3AF1">
        <w:rPr>
          <w:b w:val="0"/>
          <w:color w:val="000000"/>
          <w:sz w:val="24"/>
          <w:szCs w:val="24"/>
        </w:rPr>
        <w:t>с</w:t>
      </w:r>
      <w:r w:rsidR="00C453A6" w:rsidRPr="001C3AF1">
        <w:rPr>
          <w:b w:val="0"/>
          <w:color w:val="000000"/>
          <w:sz w:val="24"/>
          <w:szCs w:val="24"/>
        </w:rPr>
        <w:t xml:space="preserve">сийской олимпиады школьников по каждому общеобразовательному предмету устанавливаются приказом </w:t>
      </w:r>
      <w:r w:rsidR="004232BB">
        <w:rPr>
          <w:b w:val="0"/>
          <w:color w:val="000000"/>
          <w:sz w:val="24"/>
          <w:szCs w:val="24"/>
        </w:rPr>
        <w:t>Д</w:t>
      </w:r>
      <w:r w:rsidR="00C453A6" w:rsidRPr="001C3AF1">
        <w:rPr>
          <w:b w:val="0"/>
          <w:color w:val="000000"/>
          <w:sz w:val="24"/>
          <w:szCs w:val="24"/>
        </w:rPr>
        <w:t>иректора департамента образования и науки Тюменской области.</w:t>
      </w:r>
    </w:p>
    <w:p w:rsidR="00562F88" w:rsidRDefault="00C453A6" w:rsidP="002023D6">
      <w:pPr>
        <w:jc w:val="both"/>
        <w:rPr>
          <w:b w:val="0"/>
          <w:color w:val="FF000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3.1</w:t>
      </w:r>
      <w:r w:rsidR="00A005A7">
        <w:rPr>
          <w:b w:val="0"/>
          <w:color w:val="000000"/>
          <w:sz w:val="24"/>
          <w:szCs w:val="24"/>
        </w:rPr>
        <w:t>2</w:t>
      </w:r>
      <w:r w:rsidRPr="001C3AF1">
        <w:rPr>
          <w:b w:val="0"/>
          <w:color w:val="000000"/>
          <w:sz w:val="24"/>
          <w:szCs w:val="24"/>
        </w:rPr>
        <w:t xml:space="preserve">. Конкретные места проведения муниципального этапа </w:t>
      </w:r>
      <w:r w:rsidR="00951324" w:rsidRPr="001C3AF1">
        <w:rPr>
          <w:b w:val="0"/>
          <w:color w:val="000000"/>
          <w:sz w:val="24"/>
          <w:szCs w:val="24"/>
        </w:rPr>
        <w:t>В</w:t>
      </w:r>
      <w:r w:rsidRPr="001C3AF1">
        <w:rPr>
          <w:b w:val="0"/>
          <w:color w:val="000000"/>
          <w:sz w:val="24"/>
          <w:szCs w:val="24"/>
        </w:rPr>
        <w:t xml:space="preserve">сероссийской олимпиады школьников по каждому общеобразовательному предмету устанавливает </w:t>
      </w:r>
      <w:r w:rsidR="00951324" w:rsidRPr="001C3AF1">
        <w:rPr>
          <w:b w:val="0"/>
          <w:color w:val="000000"/>
          <w:sz w:val="24"/>
          <w:szCs w:val="24"/>
        </w:rPr>
        <w:t>отдел</w:t>
      </w:r>
      <w:r w:rsidRPr="001C3AF1">
        <w:rPr>
          <w:b w:val="0"/>
          <w:color w:val="000000"/>
          <w:sz w:val="24"/>
          <w:szCs w:val="24"/>
        </w:rPr>
        <w:t xml:space="preserve"> образования Администрации </w:t>
      </w:r>
      <w:proofErr w:type="spellStart"/>
      <w:r w:rsidR="00951324"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Pr="001C3AF1">
        <w:rPr>
          <w:b w:val="0"/>
          <w:color w:val="000000"/>
          <w:sz w:val="24"/>
          <w:szCs w:val="24"/>
        </w:rPr>
        <w:t xml:space="preserve"> муниципального района</w:t>
      </w:r>
      <w:r w:rsidRPr="001C3AF1">
        <w:rPr>
          <w:b w:val="0"/>
          <w:color w:val="FF0000"/>
          <w:sz w:val="24"/>
          <w:szCs w:val="24"/>
        </w:rPr>
        <w:t>.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3.1</w:t>
      </w:r>
      <w:r w:rsidR="00A005A7">
        <w:rPr>
          <w:b w:val="0"/>
          <w:color w:val="000000"/>
          <w:sz w:val="24"/>
          <w:szCs w:val="24"/>
        </w:rPr>
        <w:t>3</w:t>
      </w:r>
      <w:r w:rsidRPr="001C3AF1">
        <w:rPr>
          <w:b w:val="0"/>
          <w:color w:val="000000"/>
          <w:sz w:val="24"/>
          <w:szCs w:val="24"/>
        </w:rPr>
        <w:t xml:space="preserve">. Родитель (законный представитель) учащегося, заявившего о своем участии в олимпиаде, в срок не менее чем за 10 рабочих дней до начала школьного этапа олимпиады в письменной форме подтверждает ознакомление с Порядком проведения </w:t>
      </w:r>
      <w:r w:rsidR="00BA4B49" w:rsidRPr="001C3AF1">
        <w:rPr>
          <w:b w:val="0"/>
          <w:color w:val="000000"/>
          <w:sz w:val="24"/>
          <w:szCs w:val="24"/>
        </w:rPr>
        <w:t>В</w:t>
      </w:r>
      <w:r w:rsidRPr="001C3AF1">
        <w:rPr>
          <w:b w:val="0"/>
          <w:color w:val="000000"/>
          <w:sz w:val="24"/>
          <w:szCs w:val="24"/>
        </w:rPr>
        <w:t>сероссийской олимпиады школьников и предоставляет организатору муниципальн</w:t>
      </w:r>
      <w:r w:rsidR="00951324" w:rsidRPr="001C3AF1">
        <w:rPr>
          <w:b w:val="0"/>
          <w:color w:val="000000"/>
          <w:sz w:val="24"/>
          <w:szCs w:val="24"/>
        </w:rPr>
        <w:t>о</w:t>
      </w:r>
      <w:r w:rsidRPr="001C3AF1">
        <w:rPr>
          <w:b w:val="0"/>
          <w:color w:val="000000"/>
          <w:sz w:val="24"/>
          <w:szCs w:val="24"/>
        </w:rPr>
        <w:t>го этапов олимпиады согласие на публикацию олимпиадной работы своего несовершеннолетнего ребенка, в том числе в информационн</w:t>
      </w:r>
      <w:proofErr w:type="gramStart"/>
      <w:r w:rsidRPr="001C3AF1">
        <w:rPr>
          <w:b w:val="0"/>
          <w:color w:val="000000"/>
          <w:sz w:val="24"/>
          <w:szCs w:val="24"/>
        </w:rPr>
        <w:t>о-</w:t>
      </w:r>
      <w:proofErr w:type="gramEnd"/>
      <w:r w:rsidRPr="001C3AF1">
        <w:rPr>
          <w:b w:val="0"/>
          <w:color w:val="000000"/>
          <w:sz w:val="24"/>
          <w:szCs w:val="24"/>
        </w:rPr>
        <w:t xml:space="preserve"> телекоммуникационной сети "Интернет".</w:t>
      </w:r>
    </w:p>
    <w:p w:rsidR="00C453A6" w:rsidRPr="001C3AF1" w:rsidRDefault="00752725" w:rsidP="0075272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r w:rsidR="00C453A6" w:rsidRPr="001C3AF1">
        <w:rPr>
          <w:bCs/>
          <w:color w:val="000000"/>
          <w:sz w:val="24"/>
          <w:szCs w:val="24"/>
        </w:rPr>
        <w:t>Порядок подведения итогов муниципального этапа Олимпиады</w:t>
      </w:r>
    </w:p>
    <w:p w:rsidR="00C453A6" w:rsidRPr="001C3AF1" w:rsidRDefault="00C453A6" w:rsidP="002023D6">
      <w:pPr>
        <w:jc w:val="both"/>
        <w:rPr>
          <w:b w:val="0"/>
          <w:sz w:val="24"/>
          <w:szCs w:val="24"/>
        </w:rPr>
      </w:pPr>
      <w:r w:rsidRPr="001C3AF1">
        <w:rPr>
          <w:b w:val="0"/>
          <w:color w:val="000000"/>
          <w:sz w:val="24"/>
          <w:szCs w:val="24"/>
        </w:rPr>
        <w:t>4.1.</w:t>
      </w:r>
      <w:r w:rsidR="00BA4B49" w:rsidRPr="001C3AF1">
        <w:rPr>
          <w:b w:val="0"/>
          <w:color w:val="000000"/>
          <w:sz w:val="24"/>
          <w:szCs w:val="24"/>
        </w:rPr>
        <w:t>П</w:t>
      </w:r>
      <w:r w:rsidRPr="001C3AF1">
        <w:rPr>
          <w:b w:val="0"/>
          <w:color w:val="000000"/>
          <w:sz w:val="24"/>
          <w:szCs w:val="24"/>
        </w:rPr>
        <w:t>обедители и призеры муниципального этапа Олимпиады определяются па основании достигнутых результатов, которые заносятся в итоговую таблицу, представляющую собой ранжированный список участников, расположенных по мер</w:t>
      </w:r>
      <w:r w:rsidR="00BA4B49" w:rsidRPr="001C3AF1">
        <w:rPr>
          <w:b w:val="0"/>
          <w:color w:val="000000"/>
          <w:sz w:val="24"/>
          <w:szCs w:val="24"/>
        </w:rPr>
        <w:t>е</w:t>
      </w:r>
      <w:r w:rsidRPr="001C3AF1">
        <w:rPr>
          <w:b w:val="0"/>
          <w:color w:val="000000"/>
          <w:sz w:val="24"/>
          <w:szCs w:val="24"/>
        </w:rPr>
        <w:t xml:space="preserve"> убывания набранных ими баллов (далее - рейтинг). Участники с равным количеством баллов располагаются в алфавитном порядке</w:t>
      </w:r>
    </w:p>
    <w:p w:rsidR="00C453A6" w:rsidRPr="001C3AF1" w:rsidRDefault="00752725" w:rsidP="00752725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4.2.</w:t>
      </w:r>
      <w:r w:rsidR="00C453A6" w:rsidRPr="001C3AF1">
        <w:rPr>
          <w:b w:val="0"/>
          <w:color w:val="000000"/>
          <w:sz w:val="24"/>
          <w:szCs w:val="24"/>
        </w:rPr>
        <w:t>Победителем Олимпиады признается участник, набравший наибольшее количество баллов, составляющее более 50% от установленных баллов по каждому общеобразовательному предмету.</w:t>
      </w:r>
    </w:p>
    <w:p w:rsidR="00C453A6" w:rsidRPr="001C3AF1" w:rsidRDefault="00752725" w:rsidP="00752725">
      <w:pPr>
        <w:jc w:val="both"/>
        <w:rPr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4.3.</w:t>
      </w:r>
      <w:r w:rsidR="00C453A6" w:rsidRPr="001C3AF1">
        <w:rPr>
          <w:b w:val="0"/>
          <w:color w:val="000000"/>
          <w:sz w:val="24"/>
          <w:szCs w:val="24"/>
        </w:rPr>
        <w:t>Призерами олимпиады признаются все участники Олимпиады, следующие за победителем, и набравшие не менее половины от установленных баллов по каждому общеобразовательному предмету</w:t>
      </w:r>
      <w:r w:rsidR="00C453A6" w:rsidRPr="001C3AF1">
        <w:rPr>
          <w:color w:val="000000"/>
          <w:sz w:val="24"/>
          <w:szCs w:val="24"/>
        </w:rPr>
        <w:t>.</w:t>
      </w:r>
    </w:p>
    <w:p w:rsidR="00C453A6" w:rsidRPr="001C3AF1" w:rsidRDefault="00752725" w:rsidP="00752725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4.4.</w:t>
      </w:r>
      <w:r w:rsidR="00C453A6" w:rsidRPr="001C3AF1">
        <w:rPr>
          <w:b w:val="0"/>
          <w:color w:val="000000"/>
          <w:sz w:val="24"/>
          <w:szCs w:val="24"/>
        </w:rPr>
        <w:t xml:space="preserve">Список победителей и призеров Олимпиады утверждается приказом начальника </w:t>
      </w:r>
      <w:r w:rsidR="00BA4B49" w:rsidRPr="001C3AF1">
        <w:rPr>
          <w:b w:val="0"/>
          <w:color w:val="000000"/>
          <w:sz w:val="24"/>
          <w:szCs w:val="24"/>
        </w:rPr>
        <w:t xml:space="preserve">отдела </w:t>
      </w:r>
      <w:r w:rsidR="00C453A6" w:rsidRPr="001C3AF1">
        <w:rPr>
          <w:b w:val="0"/>
          <w:color w:val="000000"/>
          <w:sz w:val="24"/>
          <w:szCs w:val="24"/>
        </w:rPr>
        <w:t xml:space="preserve"> образования Администрации </w:t>
      </w:r>
      <w:proofErr w:type="spellStart"/>
      <w:r w:rsidR="00BA4B49"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="00BA4B49" w:rsidRPr="001C3AF1">
        <w:rPr>
          <w:b w:val="0"/>
          <w:color w:val="000000"/>
          <w:sz w:val="24"/>
          <w:szCs w:val="24"/>
        </w:rPr>
        <w:t xml:space="preserve"> </w:t>
      </w:r>
      <w:r w:rsidR="00C453A6" w:rsidRPr="001C3AF1">
        <w:rPr>
          <w:b w:val="0"/>
          <w:color w:val="000000"/>
          <w:sz w:val="24"/>
          <w:szCs w:val="24"/>
        </w:rPr>
        <w:t xml:space="preserve"> муниципального района.</w:t>
      </w:r>
    </w:p>
    <w:p w:rsidR="00C453A6" w:rsidRPr="001C3AF1" w:rsidRDefault="00752725" w:rsidP="00752725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4.5.</w:t>
      </w:r>
      <w:r w:rsidR="00C453A6" w:rsidRPr="001C3AF1">
        <w:rPr>
          <w:b w:val="0"/>
          <w:color w:val="000000"/>
          <w:sz w:val="24"/>
          <w:szCs w:val="24"/>
        </w:rPr>
        <w:t>Победители и призеры Олимпиады награждаются поощрительными грамотами.</w:t>
      </w:r>
    </w:p>
    <w:p w:rsidR="00C453A6" w:rsidRPr="001C3AF1" w:rsidRDefault="00752725" w:rsidP="00752725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4.6.</w:t>
      </w:r>
      <w:r w:rsidR="00C453A6" w:rsidRPr="001C3AF1">
        <w:rPr>
          <w:b w:val="0"/>
          <w:color w:val="000000"/>
          <w:sz w:val="24"/>
          <w:szCs w:val="24"/>
        </w:rPr>
        <w:t xml:space="preserve">Победители и призеры Олимпиады вносятся в базу данных талантливых детей </w:t>
      </w:r>
      <w:proofErr w:type="spellStart"/>
      <w:r w:rsidR="00B76455"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="00B76455" w:rsidRPr="001C3AF1">
        <w:rPr>
          <w:b w:val="0"/>
          <w:color w:val="000000"/>
          <w:sz w:val="24"/>
          <w:szCs w:val="24"/>
        </w:rPr>
        <w:t xml:space="preserve"> </w:t>
      </w:r>
      <w:r w:rsidR="00C453A6" w:rsidRPr="001C3AF1">
        <w:rPr>
          <w:b w:val="0"/>
          <w:color w:val="000000"/>
          <w:sz w:val="24"/>
          <w:szCs w:val="24"/>
        </w:rPr>
        <w:t>муниципального района.</w:t>
      </w:r>
    </w:p>
    <w:p w:rsidR="00B76455" w:rsidRPr="001C3AF1" w:rsidRDefault="00B76455" w:rsidP="002023D6">
      <w:pPr>
        <w:jc w:val="both"/>
        <w:rPr>
          <w:b w:val="0"/>
          <w:color w:val="000000"/>
          <w:sz w:val="24"/>
          <w:szCs w:val="24"/>
        </w:rPr>
      </w:pPr>
    </w:p>
    <w:p w:rsidR="00C453A6" w:rsidRPr="001C3AF1" w:rsidRDefault="00752725" w:rsidP="00752725">
      <w:pPr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5.</w:t>
      </w:r>
      <w:r w:rsidR="00C453A6" w:rsidRPr="001C3AF1">
        <w:rPr>
          <w:bCs/>
          <w:color w:val="000000"/>
          <w:sz w:val="24"/>
          <w:szCs w:val="24"/>
        </w:rPr>
        <w:t>Финансовое обеспечение Олимпиады</w:t>
      </w:r>
    </w:p>
    <w:p w:rsidR="00C453A6" w:rsidRPr="001C3AF1" w:rsidRDefault="00F6441A" w:rsidP="00F6441A">
      <w:pPr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>5.1.</w:t>
      </w:r>
      <w:r w:rsidR="00C453A6" w:rsidRPr="001C3AF1">
        <w:rPr>
          <w:b w:val="0"/>
          <w:color w:val="000000"/>
          <w:sz w:val="24"/>
          <w:szCs w:val="24"/>
        </w:rPr>
        <w:t>Финансирование</w:t>
      </w:r>
      <w:r w:rsidR="004232BB">
        <w:rPr>
          <w:b w:val="0"/>
          <w:color w:val="000000"/>
          <w:sz w:val="24"/>
          <w:szCs w:val="24"/>
        </w:rPr>
        <w:t xml:space="preserve"> муниципального этапа </w:t>
      </w:r>
      <w:r w:rsidR="00C453A6" w:rsidRPr="001C3AF1">
        <w:rPr>
          <w:b w:val="0"/>
          <w:color w:val="000000"/>
          <w:sz w:val="24"/>
          <w:szCs w:val="24"/>
        </w:rPr>
        <w:t xml:space="preserve"> Олимпиады осуществляется </w:t>
      </w:r>
      <w:r w:rsidR="00B76455" w:rsidRPr="001C3AF1">
        <w:rPr>
          <w:b w:val="0"/>
          <w:color w:val="000000"/>
          <w:sz w:val="24"/>
          <w:szCs w:val="24"/>
        </w:rPr>
        <w:t xml:space="preserve">методическим кабинетом отдела образования </w:t>
      </w:r>
      <w:proofErr w:type="spellStart"/>
      <w:r w:rsidR="00B76455" w:rsidRPr="001C3AF1">
        <w:rPr>
          <w:b w:val="0"/>
          <w:color w:val="000000"/>
          <w:sz w:val="24"/>
          <w:szCs w:val="24"/>
        </w:rPr>
        <w:t>Ишимского</w:t>
      </w:r>
      <w:proofErr w:type="spellEnd"/>
      <w:r w:rsidR="00B76455" w:rsidRPr="001C3AF1">
        <w:rPr>
          <w:b w:val="0"/>
          <w:color w:val="000000"/>
          <w:sz w:val="24"/>
          <w:szCs w:val="24"/>
        </w:rPr>
        <w:t xml:space="preserve"> муниципального района </w:t>
      </w:r>
    </w:p>
    <w:p w:rsidR="00C453A6" w:rsidRPr="001C3AF1" w:rsidRDefault="00C453A6" w:rsidP="002023D6">
      <w:pPr>
        <w:jc w:val="both"/>
        <w:rPr>
          <w:sz w:val="24"/>
          <w:szCs w:val="24"/>
        </w:rPr>
      </w:pPr>
      <w:r w:rsidRPr="001C3AF1">
        <w:rPr>
          <w:sz w:val="24"/>
          <w:szCs w:val="24"/>
        </w:rPr>
        <w:br w:type="page"/>
      </w:r>
    </w:p>
    <w:p w:rsidR="009B66B3" w:rsidRDefault="009B66B3" w:rsidP="00C453A6">
      <w:pPr>
        <w:rPr>
          <w:bCs/>
          <w:color w:val="000000"/>
          <w:sz w:val="26"/>
          <w:szCs w:val="26"/>
        </w:rPr>
      </w:pPr>
    </w:p>
    <w:p w:rsidR="009B66B3" w:rsidRDefault="00F40BEA" w:rsidP="00F40BEA">
      <w:pPr>
        <w:tabs>
          <w:tab w:val="left" w:pos="8175"/>
        </w:tabs>
        <w:jc w:val="right"/>
        <w:rPr>
          <w:sz w:val="24"/>
          <w:szCs w:val="24"/>
        </w:rPr>
      </w:pPr>
      <w:r w:rsidRPr="00F40BE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№2</w:t>
      </w:r>
      <w:r w:rsidRPr="00F40BEA">
        <w:rPr>
          <w:sz w:val="24"/>
          <w:szCs w:val="24"/>
        </w:rPr>
        <w:t xml:space="preserve"> к приказу </w:t>
      </w:r>
      <w:r>
        <w:rPr>
          <w:sz w:val="24"/>
          <w:szCs w:val="24"/>
        </w:rPr>
        <w:t>№</w:t>
      </w:r>
      <w:r w:rsidRPr="00F40BEA">
        <w:rPr>
          <w:sz w:val="24"/>
          <w:szCs w:val="24"/>
        </w:rPr>
        <w:t>92 от 22.10.202</w:t>
      </w:r>
      <w:r>
        <w:rPr>
          <w:sz w:val="24"/>
          <w:szCs w:val="24"/>
        </w:rPr>
        <w:t>1</w:t>
      </w:r>
    </w:p>
    <w:p w:rsidR="00F40BEA" w:rsidRPr="00180126" w:rsidRDefault="00F40BEA" w:rsidP="00F40BEA">
      <w:pPr>
        <w:tabs>
          <w:tab w:val="left" w:pos="8175"/>
        </w:tabs>
        <w:jc w:val="right"/>
        <w:rPr>
          <w:bCs/>
          <w:color w:val="000000"/>
          <w:sz w:val="24"/>
          <w:szCs w:val="24"/>
        </w:rPr>
      </w:pPr>
    </w:p>
    <w:p w:rsidR="00C453A6" w:rsidRPr="00180126" w:rsidRDefault="00C453A6" w:rsidP="00E8543A">
      <w:pPr>
        <w:jc w:val="center"/>
        <w:rPr>
          <w:b w:val="0"/>
          <w:sz w:val="24"/>
          <w:szCs w:val="24"/>
        </w:rPr>
      </w:pPr>
      <w:r w:rsidRPr="00180126">
        <w:rPr>
          <w:bCs/>
          <w:color w:val="000000"/>
          <w:sz w:val="24"/>
          <w:szCs w:val="24"/>
        </w:rPr>
        <w:t xml:space="preserve">Состав организационного комитета школьного и муниципального этапов </w:t>
      </w:r>
      <w:r w:rsidR="00B76455" w:rsidRPr="00180126">
        <w:rPr>
          <w:bCs/>
          <w:color w:val="000000"/>
          <w:sz w:val="24"/>
          <w:szCs w:val="24"/>
        </w:rPr>
        <w:t>В</w:t>
      </w:r>
      <w:r w:rsidRPr="00180126">
        <w:rPr>
          <w:bCs/>
          <w:color w:val="000000"/>
          <w:sz w:val="24"/>
          <w:szCs w:val="24"/>
        </w:rPr>
        <w:t>сероссийской олимпиады школьников</w:t>
      </w:r>
    </w:p>
    <w:p w:rsidR="00AC2A17" w:rsidRPr="00180126" w:rsidRDefault="00AC2A17" w:rsidP="00AC2A17">
      <w:pPr>
        <w:jc w:val="center"/>
        <w:rPr>
          <w:b w:val="0"/>
          <w:sz w:val="24"/>
          <w:szCs w:val="24"/>
        </w:rPr>
      </w:pPr>
    </w:p>
    <w:p w:rsidR="00AC2A17" w:rsidRPr="00180126" w:rsidRDefault="004D305B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Скоробогатов Виктор Иванович </w:t>
      </w:r>
      <w:r w:rsidR="00AC2A17" w:rsidRPr="00180126">
        <w:rPr>
          <w:sz w:val="24"/>
          <w:szCs w:val="24"/>
        </w:rPr>
        <w:t xml:space="preserve"> - начальник отдела образования администрации </w:t>
      </w:r>
      <w:proofErr w:type="spellStart"/>
      <w:r w:rsidR="00AC2A17" w:rsidRPr="00180126">
        <w:rPr>
          <w:sz w:val="24"/>
          <w:szCs w:val="24"/>
        </w:rPr>
        <w:t>Ишимского</w:t>
      </w:r>
      <w:proofErr w:type="spellEnd"/>
      <w:r w:rsidR="00AC2A17"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Колова</w:t>
      </w:r>
      <w:proofErr w:type="spellEnd"/>
      <w:r w:rsidRPr="00180126">
        <w:rPr>
          <w:sz w:val="24"/>
          <w:szCs w:val="24"/>
        </w:rPr>
        <w:t xml:space="preserve"> Наталия Николаевна - Главный специалист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Ульянкина Татьяна </w:t>
      </w:r>
      <w:proofErr w:type="spellStart"/>
      <w:r w:rsidRPr="00180126">
        <w:rPr>
          <w:sz w:val="24"/>
          <w:szCs w:val="24"/>
        </w:rPr>
        <w:t>Лукинична</w:t>
      </w:r>
      <w:proofErr w:type="spellEnd"/>
      <w:r w:rsidRPr="00180126">
        <w:rPr>
          <w:sz w:val="24"/>
          <w:szCs w:val="24"/>
        </w:rPr>
        <w:t xml:space="preserve"> – заведующая РМК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Серкова</w:t>
      </w:r>
      <w:proofErr w:type="spellEnd"/>
      <w:r w:rsidRPr="00180126">
        <w:rPr>
          <w:sz w:val="24"/>
          <w:szCs w:val="24"/>
        </w:rPr>
        <w:t xml:space="preserve"> Татьяна Владимировна – председатель </w:t>
      </w:r>
      <w:proofErr w:type="spellStart"/>
      <w:r w:rsidRPr="00180126">
        <w:rPr>
          <w:sz w:val="24"/>
          <w:szCs w:val="24"/>
        </w:rPr>
        <w:t>Ишимской</w:t>
      </w:r>
      <w:proofErr w:type="spellEnd"/>
      <w:r w:rsidRPr="00180126">
        <w:rPr>
          <w:sz w:val="24"/>
          <w:szCs w:val="24"/>
        </w:rPr>
        <w:t xml:space="preserve"> районной организации Профсоюза работников народного образования и науки.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Короленко Наталья Борисовна - методист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Таланцев</w:t>
      </w:r>
      <w:proofErr w:type="spellEnd"/>
      <w:r w:rsidRPr="00180126">
        <w:rPr>
          <w:sz w:val="24"/>
          <w:szCs w:val="24"/>
        </w:rPr>
        <w:t xml:space="preserve"> Аркадий Владимирович - методист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Малецкий</w:t>
      </w:r>
      <w:proofErr w:type="spellEnd"/>
      <w:r w:rsidRPr="00180126">
        <w:rPr>
          <w:sz w:val="24"/>
          <w:szCs w:val="24"/>
        </w:rPr>
        <w:t xml:space="preserve"> Андрей Владимирович - методист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proofErr w:type="spellStart"/>
      <w:r w:rsidRPr="00180126">
        <w:rPr>
          <w:sz w:val="24"/>
          <w:szCs w:val="24"/>
        </w:rPr>
        <w:t>Фенченко</w:t>
      </w:r>
      <w:proofErr w:type="spellEnd"/>
      <w:r w:rsidRPr="00180126">
        <w:rPr>
          <w:sz w:val="24"/>
          <w:szCs w:val="24"/>
        </w:rPr>
        <w:t xml:space="preserve"> Татьяна Владимировна- методист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numPr>
          <w:ilvl w:val="0"/>
          <w:numId w:val="8"/>
        </w:numPr>
        <w:jc w:val="both"/>
        <w:rPr>
          <w:sz w:val="24"/>
          <w:szCs w:val="24"/>
        </w:rPr>
      </w:pPr>
      <w:r w:rsidRPr="00180126">
        <w:rPr>
          <w:sz w:val="24"/>
          <w:szCs w:val="24"/>
        </w:rPr>
        <w:t xml:space="preserve">Еленина Наталья Николаевна - ведущий специалист отдела образования администрации </w:t>
      </w:r>
      <w:proofErr w:type="spellStart"/>
      <w:r w:rsidRPr="00180126">
        <w:rPr>
          <w:sz w:val="24"/>
          <w:szCs w:val="24"/>
        </w:rPr>
        <w:t>Ишимского</w:t>
      </w:r>
      <w:proofErr w:type="spellEnd"/>
      <w:r w:rsidRPr="00180126">
        <w:rPr>
          <w:sz w:val="24"/>
          <w:szCs w:val="24"/>
        </w:rPr>
        <w:t xml:space="preserve"> муниципального района.</w:t>
      </w:r>
    </w:p>
    <w:p w:rsidR="00AC2A17" w:rsidRPr="00180126" w:rsidRDefault="00AC2A17" w:rsidP="00AC2A17">
      <w:pPr>
        <w:ind w:left="360"/>
        <w:jc w:val="both"/>
        <w:rPr>
          <w:sz w:val="24"/>
          <w:szCs w:val="24"/>
        </w:rPr>
      </w:pPr>
    </w:p>
    <w:p w:rsidR="00C453A6" w:rsidRPr="00180126" w:rsidRDefault="00C453A6">
      <w:pPr>
        <w:rPr>
          <w:sz w:val="24"/>
          <w:szCs w:val="24"/>
        </w:rPr>
      </w:pPr>
      <w:r w:rsidRPr="00180126">
        <w:rPr>
          <w:sz w:val="24"/>
          <w:szCs w:val="24"/>
        </w:rPr>
        <w:br w:type="page"/>
      </w:r>
    </w:p>
    <w:p w:rsidR="00523204" w:rsidRPr="00180126" w:rsidRDefault="00523204">
      <w:pPr>
        <w:rPr>
          <w:sz w:val="24"/>
          <w:szCs w:val="24"/>
        </w:rPr>
      </w:pPr>
    </w:p>
    <w:p w:rsidR="00391850" w:rsidRPr="00180126" w:rsidRDefault="00391850" w:rsidP="004232BB">
      <w:pPr>
        <w:shd w:val="clear" w:color="auto" w:fill="FFFFFF"/>
        <w:ind w:firstLine="567"/>
        <w:jc w:val="right"/>
        <w:rPr>
          <w:color w:val="FF0000"/>
          <w:sz w:val="24"/>
          <w:szCs w:val="24"/>
        </w:rPr>
      </w:pPr>
      <w:r w:rsidRPr="00180126">
        <w:rPr>
          <w:sz w:val="24"/>
          <w:szCs w:val="24"/>
        </w:rPr>
        <w:tab/>
        <w:t>Приложение №</w:t>
      </w:r>
      <w:r w:rsidR="00C87504" w:rsidRPr="00180126">
        <w:rPr>
          <w:sz w:val="24"/>
          <w:szCs w:val="24"/>
        </w:rPr>
        <w:t xml:space="preserve"> 3</w:t>
      </w:r>
      <w:r w:rsidR="00F40BEA" w:rsidRPr="00F40BEA">
        <w:rPr>
          <w:sz w:val="24"/>
          <w:szCs w:val="24"/>
        </w:rPr>
        <w:t xml:space="preserve">приказу </w:t>
      </w:r>
      <w:r w:rsidR="00F40BEA">
        <w:rPr>
          <w:sz w:val="24"/>
          <w:szCs w:val="24"/>
        </w:rPr>
        <w:t>№</w:t>
      </w:r>
      <w:r w:rsidR="00F40BEA" w:rsidRPr="00F40BEA">
        <w:rPr>
          <w:sz w:val="24"/>
          <w:szCs w:val="24"/>
        </w:rPr>
        <w:t>92 от 22.10.202</w:t>
      </w:r>
      <w:r w:rsidR="00F40BEA">
        <w:rPr>
          <w:sz w:val="24"/>
          <w:szCs w:val="24"/>
        </w:rPr>
        <w:t>1</w:t>
      </w:r>
    </w:p>
    <w:p w:rsidR="00391850" w:rsidRPr="00180126" w:rsidRDefault="00391850" w:rsidP="00EF2171">
      <w:pPr>
        <w:shd w:val="clear" w:color="auto" w:fill="FFFFFF"/>
        <w:ind w:firstLine="567"/>
        <w:jc w:val="center"/>
        <w:rPr>
          <w:sz w:val="24"/>
          <w:szCs w:val="24"/>
          <w:u w:val="single"/>
        </w:rPr>
      </w:pPr>
      <w:r w:rsidRPr="00180126">
        <w:rPr>
          <w:sz w:val="24"/>
          <w:szCs w:val="24"/>
          <w:u w:val="single"/>
        </w:rPr>
        <w:t>Кураторы (ответственные секретари) по предметам</w:t>
      </w:r>
      <w:r w:rsidR="00EF2171" w:rsidRPr="00180126">
        <w:rPr>
          <w:sz w:val="24"/>
          <w:szCs w:val="24"/>
          <w:u w:val="single"/>
        </w:rPr>
        <w:t xml:space="preserve"> муниципального этапа олимпиады</w:t>
      </w:r>
      <w:proofErr w:type="gramStart"/>
      <w:r w:rsidR="00EF2171" w:rsidRPr="00180126">
        <w:rPr>
          <w:sz w:val="24"/>
          <w:szCs w:val="24"/>
          <w:u w:val="single"/>
        </w:rPr>
        <w:t xml:space="preserve"> </w:t>
      </w:r>
      <w:r w:rsidRPr="00180126">
        <w:rPr>
          <w:sz w:val="24"/>
          <w:szCs w:val="24"/>
          <w:u w:val="single"/>
        </w:rPr>
        <w:t>:</w:t>
      </w:r>
      <w:proofErr w:type="gramEnd"/>
    </w:p>
    <w:p w:rsidR="00391850" w:rsidRPr="00180126" w:rsidRDefault="00391850" w:rsidP="00391850">
      <w:pPr>
        <w:shd w:val="clear" w:color="auto" w:fill="FFFFFF"/>
        <w:ind w:firstLine="567"/>
        <w:jc w:val="center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Обществознание, экономика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Ульянкина Т.Л.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История, право</w:t>
            </w:r>
          </w:p>
        </w:tc>
        <w:tc>
          <w:tcPr>
            <w:tcW w:w="3118" w:type="dxa"/>
            <w:vMerge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Английский язык, Немецкий язык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Фенченко</w:t>
            </w:r>
            <w:proofErr w:type="spellEnd"/>
            <w:r w:rsidRPr="00180126">
              <w:rPr>
                <w:sz w:val="24"/>
                <w:szCs w:val="24"/>
              </w:rPr>
              <w:t xml:space="preserve"> Т.В.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Русский язык, литература</w:t>
            </w:r>
          </w:p>
        </w:tc>
        <w:tc>
          <w:tcPr>
            <w:tcW w:w="3118" w:type="dxa"/>
            <w:vMerge/>
            <w:shd w:val="clear" w:color="auto" w:fill="auto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391850" w:rsidRPr="00180126" w:rsidRDefault="00391850" w:rsidP="00391850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391850" w:rsidRPr="00180126" w:rsidRDefault="00391850" w:rsidP="00391850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80126">
              <w:rPr>
                <w:color w:val="000000"/>
                <w:sz w:val="24"/>
                <w:szCs w:val="24"/>
              </w:rPr>
              <w:t>Малецкий</w:t>
            </w:r>
            <w:proofErr w:type="spellEnd"/>
            <w:r w:rsidRPr="00180126">
              <w:rPr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  <w:r w:rsidRPr="00180126">
              <w:rPr>
                <w:color w:val="000000"/>
                <w:sz w:val="24"/>
                <w:szCs w:val="24"/>
              </w:rPr>
              <w:t>Экология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shd w:val="clear" w:color="auto" w:fill="FFFFFF"/>
        <w:ind w:firstLine="567"/>
        <w:jc w:val="center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Таланцев</w:t>
            </w:r>
            <w:proofErr w:type="spellEnd"/>
            <w:r w:rsidRPr="00180126">
              <w:rPr>
                <w:sz w:val="24"/>
                <w:szCs w:val="24"/>
              </w:rPr>
              <w:t xml:space="preserve"> А.В.</w:t>
            </w: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Технология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ОБЖ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118"/>
      </w:tblGrid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Короленко Н.Б.</w:t>
            </w:r>
          </w:p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  <w:tr w:rsidR="00391850" w:rsidRPr="00180126" w:rsidTr="00110B2C">
        <w:trPr>
          <w:jc w:val="center"/>
        </w:trPr>
        <w:tc>
          <w:tcPr>
            <w:tcW w:w="3119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Химия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proofErr w:type="spellStart"/>
            <w:r w:rsidRPr="00180126">
              <w:rPr>
                <w:sz w:val="24"/>
                <w:szCs w:val="24"/>
              </w:rPr>
              <w:t>Колова</w:t>
            </w:r>
            <w:proofErr w:type="spellEnd"/>
            <w:r w:rsidRPr="00180126">
              <w:rPr>
                <w:sz w:val="24"/>
                <w:szCs w:val="24"/>
              </w:rPr>
              <w:t xml:space="preserve"> Н.Н.</w:t>
            </w:r>
          </w:p>
        </w:tc>
      </w:tr>
    </w:tbl>
    <w:p w:rsidR="00391850" w:rsidRPr="00180126" w:rsidRDefault="00391850" w:rsidP="00391850">
      <w:pPr>
        <w:ind w:firstLine="567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186"/>
      </w:tblGrid>
      <w:tr w:rsidR="00391850" w:rsidRPr="00180126" w:rsidTr="00110B2C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Искусство (МХК)</w:t>
            </w:r>
          </w:p>
        </w:tc>
        <w:tc>
          <w:tcPr>
            <w:tcW w:w="3186" w:type="dxa"/>
            <w:vMerge w:val="restart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Еленина Н.Н.</w:t>
            </w:r>
          </w:p>
        </w:tc>
      </w:tr>
      <w:tr w:rsidR="00391850" w:rsidRPr="00180126" w:rsidTr="00110B2C">
        <w:trPr>
          <w:trHeight w:val="416"/>
        </w:trPr>
        <w:tc>
          <w:tcPr>
            <w:tcW w:w="3085" w:type="dxa"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Астрономия</w:t>
            </w:r>
          </w:p>
        </w:tc>
        <w:tc>
          <w:tcPr>
            <w:tcW w:w="3186" w:type="dxa"/>
            <w:vMerge/>
            <w:shd w:val="clear" w:color="auto" w:fill="auto"/>
            <w:vAlign w:val="center"/>
          </w:tcPr>
          <w:p w:rsidR="00391850" w:rsidRPr="00180126" w:rsidRDefault="00391850" w:rsidP="00110B2C">
            <w:pPr>
              <w:jc w:val="center"/>
              <w:rPr>
                <w:sz w:val="24"/>
                <w:szCs w:val="24"/>
              </w:rPr>
            </w:pPr>
          </w:p>
        </w:tc>
      </w:tr>
    </w:tbl>
    <w:p w:rsidR="00391850" w:rsidRPr="00180126" w:rsidRDefault="00391850" w:rsidP="00391850">
      <w:pPr>
        <w:ind w:firstLine="567"/>
        <w:jc w:val="center"/>
        <w:rPr>
          <w:sz w:val="24"/>
          <w:szCs w:val="24"/>
        </w:rPr>
      </w:pPr>
    </w:p>
    <w:p w:rsidR="00391850" w:rsidRPr="00180126" w:rsidRDefault="00391850" w:rsidP="00391850">
      <w:pPr>
        <w:ind w:firstLine="567"/>
        <w:jc w:val="both"/>
        <w:rPr>
          <w:sz w:val="24"/>
          <w:szCs w:val="24"/>
        </w:rPr>
      </w:pPr>
    </w:p>
    <w:p w:rsidR="00391850" w:rsidRPr="00180126" w:rsidRDefault="00391850" w:rsidP="00391850">
      <w:pPr>
        <w:ind w:firstLine="567"/>
        <w:jc w:val="both"/>
        <w:rPr>
          <w:sz w:val="24"/>
          <w:szCs w:val="24"/>
        </w:rPr>
      </w:pPr>
    </w:p>
    <w:p w:rsidR="00391850" w:rsidRPr="00180126" w:rsidRDefault="00391850" w:rsidP="00391850">
      <w:pPr>
        <w:ind w:firstLine="567"/>
        <w:jc w:val="both"/>
        <w:rPr>
          <w:sz w:val="24"/>
          <w:szCs w:val="24"/>
        </w:rPr>
      </w:pPr>
    </w:p>
    <w:p w:rsidR="00391850" w:rsidRPr="00180126" w:rsidRDefault="00391850" w:rsidP="00391850">
      <w:pPr>
        <w:shd w:val="clear" w:color="auto" w:fill="FFFFFF"/>
        <w:tabs>
          <w:tab w:val="left" w:pos="1575"/>
        </w:tabs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Pr="00180126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391850" w:rsidRDefault="00391850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180126" w:rsidRDefault="00180126" w:rsidP="00523204">
      <w:pPr>
        <w:shd w:val="clear" w:color="auto" w:fill="FFFFFF"/>
        <w:jc w:val="right"/>
        <w:rPr>
          <w:sz w:val="24"/>
          <w:szCs w:val="24"/>
        </w:rPr>
      </w:pPr>
    </w:p>
    <w:p w:rsidR="00523204" w:rsidRPr="00F44F02" w:rsidRDefault="00290CED" w:rsidP="00523204">
      <w:pPr>
        <w:shd w:val="clear" w:color="auto" w:fill="FFFFFF"/>
        <w:jc w:val="right"/>
        <w:rPr>
          <w:sz w:val="24"/>
          <w:szCs w:val="24"/>
        </w:rPr>
      </w:pPr>
      <w:r w:rsidRPr="00F44F02">
        <w:rPr>
          <w:sz w:val="24"/>
          <w:szCs w:val="24"/>
        </w:rPr>
        <w:lastRenderedPageBreak/>
        <w:t>П</w:t>
      </w:r>
      <w:r w:rsidR="00523204" w:rsidRPr="00F44F02">
        <w:rPr>
          <w:sz w:val="24"/>
          <w:szCs w:val="24"/>
        </w:rPr>
        <w:t>риложение №</w:t>
      </w:r>
      <w:r w:rsidR="004F3720" w:rsidRPr="00F44F02">
        <w:rPr>
          <w:sz w:val="24"/>
          <w:szCs w:val="24"/>
        </w:rPr>
        <w:t>4</w:t>
      </w:r>
      <w:r w:rsidR="00523204" w:rsidRPr="00F44F02">
        <w:rPr>
          <w:sz w:val="24"/>
          <w:szCs w:val="24"/>
        </w:rPr>
        <w:t xml:space="preserve"> к приказу</w:t>
      </w:r>
      <w:r w:rsidR="00F40BEA">
        <w:rPr>
          <w:sz w:val="24"/>
          <w:szCs w:val="24"/>
        </w:rPr>
        <w:t>№</w:t>
      </w:r>
      <w:r w:rsidR="00F40BEA" w:rsidRPr="00F40BEA">
        <w:rPr>
          <w:sz w:val="24"/>
          <w:szCs w:val="24"/>
        </w:rPr>
        <w:t>92 от 22.10.202</w:t>
      </w:r>
      <w:r w:rsidR="00F40BEA">
        <w:rPr>
          <w:sz w:val="24"/>
          <w:szCs w:val="24"/>
        </w:rPr>
        <w:t>1</w:t>
      </w:r>
    </w:p>
    <w:p w:rsidR="00523204" w:rsidRPr="00290CED" w:rsidRDefault="00523204" w:rsidP="00523204">
      <w:pPr>
        <w:shd w:val="clear" w:color="auto" w:fill="FFFFFF"/>
        <w:ind w:firstLine="567"/>
        <w:jc w:val="right"/>
        <w:rPr>
          <w:color w:val="FF0000"/>
          <w:sz w:val="24"/>
          <w:szCs w:val="24"/>
        </w:rPr>
      </w:pPr>
    </w:p>
    <w:p w:rsidR="00523204" w:rsidRPr="00C40AF6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  <w:r w:rsidRPr="00C40AF6">
        <w:rPr>
          <w:sz w:val="24"/>
          <w:szCs w:val="24"/>
        </w:rPr>
        <w:t xml:space="preserve">График проведения муниципального этапа Всероссийской олимпиады </w:t>
      </w:r>
    </w:p>
    <w:p w:rsidR="00523204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  <w:r w:rsidRPr="00C40AF6">
        <w:rPr>
          <w:sz w:val="24"/>
          <w:szCs w:val="24"/>
        </w:rPr>
        <w:t>школьников 20</w:t>
      </w:r>
      <w:r w:rsidR="00290CED">
        <w:rPr>
          <w:sz w:val="24"/>
          <w:szCs w:val="24"/>
        </w:rPr>
        <w:t>2</w:t>
      </w:r>
      <w:r w:rsidR="00CE5F5E">
        <w:rPr>
          <w:sz w:val="24"/>
          <w:szCs w:val="24"/>
        </w:rPr>
        <w:t>1</w:t>
      </w:r>
      <w:r w:rsidRPr="00C40AF6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CE5F5E">
        <w:rPr>
          <w:sz w:val="24"/>
          <w:szCs w:val="24"/>
        </w:rPr>
        <w:t>2</w:t>
      </w:r>
      <w:r w:rsidRPr="00C40AF6">
        <w:rPr>
          <w:sz w:val="24"/>
          <w:szCs w:val="24"/>
        </w:rPr>
        <w:t xml:space="preserve"> гг.</w:t>
      </w:r>
    </w:p>
    <w:p w:rsidR="00523204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3119"/>
        <w:gridCol w:w="2268"/>
        <w:gridCol w:w="1984"/>
        <w:gridCol w:w="1560"/>
      </w:tblGrid>
      <w:tr w:rsidR="00523204" w:rsidRPr="00602BD8" w:rsidTr="001D16CA">
        <w:tc>
          <w:tcPr>
            <w:tcW w:w="1701" w:type="dxa"/>
            <w:shd w:val="clear" w:color="auto" w:fill="auto"/>
            <w:vAlign w:val="center"/>
          </w:tcPr>
          <w:p w:rsidR="00523204" w:rsidRPr="004232BB" w:rsidRDefault="00523204" w:rsidP="001D16CA">
            <w:pPr>
              <w:jc w:val="center"/>
              <w:rPr>
                <w:color w:val="FF0000"/>
                <w:sz w:val="24"/>
                <w:szCs w:val="24"/>
              </w:rPr>
            </w:pPr>
            <w:r w:rsidRPr="00180126">
              <w:rPr>
                <w:sz w:val="24"/>
                <w:szCs w:val="24"/>
              </w:rPr>
              <w:t>Дата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23204" w:rsidRPr="00602BD8" w:rsidRDefault="00523204" w:rsidP="001D16CA">
            <w:pPr>
              <w:jc w:val="center"/>
              <w:rPr>
                <w:sz w:val="24"/>
                <w:szCs w:val="24"/>
              </w:rPr>
            </w:pPr>
            <w:r w:rsidRPr="00602BD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3204" w:rsidRPr="00602BD8" w:rsidRDefault="00523204" w:rsidP="001D16CA">
            <w:pPr>
              <w:jc w:val="center"/>
              <w:rPr>
                <w:sz w:val="24"/>
                <w:szCs w:val="24"/>
              </w:rPr>
            </w:pPr>
            <w:r w:rsidRPr="00602BD8">
              <w:rPr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3204" w:rsidRPr="00602BD8" w:rsidRDefault="00523204" w:rsidP="001D16CA">
            <w:pPr>
              <w:jc w:val="center"/>
              <w:rPr>
                <w:sz w:val="24"/>
                <w:szCs w:val="24"/>
              </w:rPr>
            </w:pPr>
            <w:r w:rsidRPr="00602BD8">
              <w:rPr>
                <w:sz w:val="24"/>
                <w:szCs w:val="24"/>
              </w:rPr>
              <w:t>Время проведения олимпиады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23204" w:rsidRPr="00602BD8" w:rsidRDefault="00523204" w:rsidP="001D16CA">
            <w:pPr>
              <w:jc w:val="center"/>
              <w:rPr>
                <w:sz w:val="24"/>
                <w:szCs w:val="24"/>
              </w:rPr>
            </w:pPr>
            <w:r w:rsidRPr="00602BD8">
              <w:rPr>
                <w:sz w:val="24"/>
                <w:szCs w:val="24"/>
              </w:rPr>
              <w:t>Классы</w:t>
            </w:r>
          </w:p>
        </w:tc>
      </w:tr>
      <w:tr w:rsidR="00BB3936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446D47" w:rsidRDefault="00BB3936" w:rsidP="00BB3936">
            <w:pPr>
              <w:spacing w:line="256" w:lineRule="auto"/>
              <w:ind w:right="3"/>
              <w:jc w:val="center"/>
            </w:pPr>
            <w:r>
              <w:t>1</w:t>
            </w:r>
            <w:r w:rsidRPr="00446D47">
              <w:t xml:space="preserve"> ноября (</w:t>
            </w:r>
            <w:r>
              <w:t>понедельник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936" w:rsidRPr="007E5396" w:rsidRDefault="00BB3936" w:rsidP="00BB393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ОУ </w:t>
            </w:r>
            <w:proofErr w:type="spellStart"/>
            <w:r>
              <w:rPr>
                <w:b w:val="0"/>
                <w:color w:val="000000"/>
                <w:sz w:val="24"/>
                <w:szCs w:val="24"/>
              </w:rPr>
              <w:t>Ишимского</w:t>
            </w:r>
            <w:proofErr w:type="spellEnd"/>
            <w:r>
              <w:rPr>
                <w:b w:val="0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446D47" w:rsidRDefault="00BB3936" w:rsidP="00BB3936">
            <w:pPr>
              <w:spacing w:line="256" w:lineRule="auto"/>
              <w:ind w:right="7"/>
              <w:jc w:val="center"/>
            </w:pPr>
            <w:r>
              <w:t>экономика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936" w:rsidRPr="007E5396" w:rsidRDefault="00BB3936" w:rsidP="00BB393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396">
              <w:rPr>
                <w:b w:val="0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3936" w:rsidRPr="007E5396" w:rsidRDefault="00BB3936" w:rsidP="00BB3936">
            <w:pPr>
              <w:jc w:val="center"/>
              <w:rPr>
                <w:b w:val="0"/>
                <w:color w:val="000000"/>
                <w:sz w:val="24"/>
                <w:szCs w:val="24"/>
              </w:rPr>
            </w:pPr>
            <w:r w:rsidRPr="007E5396">
              <w:rPr>
                <w:b w:val="0"/>
                <w:color w:val="000000"/>
                <w:sz w:val="24"/>
                <w:szCs w:val="24"/>
              </w:rPr>
              <w:t>7-11</w:t>
            </w:r>
          </w:p>
        </w:tc>
      </w:tr>
      <w:tr w:rsidR="00BB3936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446D47" w:rsidRDefault="00BB3936" w:rsidP="00BB3936">
            <w:pPr>
              <w:spacing w:line="256" w:lineRule="auto"/>
              <w:ind w:right="1"/>
              <w:jc w:val="center"/>
            </w:pPr>
            <w:r>
              <w:t>2</w:t>
            </w:r>
            <w:r w:rsidRPr="00446D47">
              <w:t xml:space="preserve"> ноября (</w:t>
            </w:r>
            <w:r>
              <w:t>вторник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936" w:rsidRPr="003A6082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E1767B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E1767B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E1767B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446D47" w:rsidRDefault="00BB3936" w:rsidP="00BB3936">
            <w:pPr>
              <w:spacing w:line="256" w:lineRule="auto"/>
              <w:ind w:right="6"/>
              <w:jc w:val="center"/>
            </w:pPr>
            <w:r>
              <w:t>история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936" w:rsidRPr="003A6082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3A6082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3936" w:rsidRPr="003A6082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3A6082">
              <w:rPr>
                <w:b w:val="0"/>
                <w:sz w:val="24"/>
                <w:szCs w:val="24"/>
              </w:rPr>
              <w:t>7-11</w:t>
            </w:r>
          </w:p>
        </w:tc>
      </w:tr>
      <w:tr w:rsidR="00BB3936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446D47" w:rsidRDefault="00BB3936" w:rsidP="00BB3936">
            <w:pPr>
              <w:spacing w:line="256" w:lineRule="auto"/>
              <w:ind w:right="5"/>
              <w:jc w:val="center"/>
            </w:pPr>
            <w:r>
              <w:t>3</w:t>
            </w:r>
            <w:r w:rsidRPr="00446D47">
              <w:t xml:space="preserve"> ноября (с</w:t>
            </w:r>
            <w:r>
              <w:t>реда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936" w:rsidRPr="003A6082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E1767B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E1767B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E1767B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446D47" w:rsidRDefault="00BB3936" w:rsidP="00BB3936">
            <w:pPr>
              <w:spacing w:line="256" w:lineRule="auto"/>
              <w:ind w:right="7"/>
              <w:jc w:val="center"/>
            </w:pPr>
            <w:r>
              <w:t>физика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936" w:rsidRPr="003A6082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3A6082">
              <w:rPr>
                <w:b w:val="0"/>
                <w:sz w:val="24"/>
                <w:szCs w:val="24"/>
              </w:rPr>
              <w:t>10.00</w:t>
            </w:r>
          </w:p>
          <w:p w:rsidR="00BB3936" w:rsidRPr="003A6082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B3936" w:rsidRPr="003A6082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3A6082">
              <w:rPr>
                <w:b w:val="0"/>
                <w:sz w:val="24"/>
                <w:szCs w:val="24"/>
              </w:rPr>
              <w:t>7-11</w:t>
            </w:r>
          </w:p>
          <w:p w:rsidR="00BB3936" w:rsidRPr="003A6082" w:rsidRDefault="00BB3936" w:rsidP="00BB3936">
            <w:pPr>
              <w:rPr>
                <w:b w:val="0"/>
                <w:sz w:val="24"/>
                <w:szCs w:val="24"/>
              </w:rPr>
            </w:pPr>
          </w:p>
        </w:tc>
      </w:tr>
      <w:tr w:rsidR="00BB3936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446D47" w:rsidRDefault="00BB3936" w:rsidP="00BB3936">
            <w:pPr>
              <w:spacing w:line="256" w:lineRule="auto"/>
              <w:ind w:right="1"/>
              <w:jc w:val="center"/>
            </w:pPr>
            <w:r>
              <w:t>8</w:t>
            </w:r>
            <w:r w:rsidRPr="00446D47">
              <w:t xml:space="preserve"> ноября (понедельник)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936" w:rsidRPr="00B07ABD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E1767B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E1767B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E1767B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446D47" w:rsidRDefault="00BB3936" w:rsidP="00BB3936">
            <w:pPr>
              <w:spacing w:line="256" w:lineRule="auto"/>
              <w:ind w:right="6"/>
              <w:jc w:val="center"/>
            </w:pPr>
            <w:r>
              <w:t>биология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936" w:rsidRPr="00B07ABD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B07ABD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3936" w:rsidRPr="00B07ABD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B07ABD">
              <w:rPr>
                <w:b w:val="0"/>
                <w:sz w:val="24"/>
                <w:szCs w:val="24"/>
              </w:rPr>
              <w:t>7-11</w:t>
            </w:r>
          </w:p>
        </w:tc>
      </w:tr>
      <w:tr w:rsidR="00BB3936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446D47" w:rsidRDefault="00BB3936" w:rsidP="00BB3936">
            <w:pPr>
              <w:spacing w:line="256" w:lineRule="auto"/>
              <w:ind w:right="1"/>
              <w:jc w:val="center"/>
            </w:pPr>
            <w:r w:rsidRPr="00446D47">
              <w:t>1</w:t>
            </w:r>
            <w:r>
              <w:t>2</w:t>
            </w:r>
            <w:r w:rsidRPr="00446D47">
              <w:t xml:space="preserve"> ноября (вторник)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936" w:rsidRPr="00B80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E1767B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E1767B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E1767B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446D47" w:rsidRDefault="00BB3936" w:rsidP="00BB3936">
            <w:pPr>
              <w:spacing w:line="256" w:lineRule="auto"/>
              <w:ind w:right="4"/>
              <w:jc w:val="center"/>
            </w:pPr>
            <w:r w:rsidRPr="00446D47">
              <w:t>искусство (МХК</w:t>
            </w:r>
            <w:proofErr w:type="gramStart"/>
            <w:r w:rsidRPr="00446D47">
              <w:t>)</w:t>
            </w:r>
            <w:r>
              <w:t>(</w:t>
            </w:r>
            <w:proofErr w:type="gramEnd"/>
            <w:r>
              <w:t>теория)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936" w:rsidRPr="00B80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B8069F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3936" w:rsidRPr="00B80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B8069F">
              <w:rPr>
                <w:b w:val="0"/>
                <w:sz w:val="24"/>
                <w:szCs w:val="24"/>
              </w:rPr>
              <w:t>7-11</w:t>
            </w:r>
          </w:p>
        </w:tc>
      </w:tr>
      <w:tr w:rsidR="00BB3936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446D47" w:rsidRDefault="00BB3936" w:rsidP="00BB3936">
            <w:pPr>
              <w:spacing w:line="256" w:lineRule="auto"/>
              <w:ind w:right="5"/>
              <w:jc w:val="center"/>
            </w:pPr>
            <w:r w:rsidRPr="00446D47">
              <w:t>1</w:t>
            </w:r>
            <w:r>
              <w:t>3</w:t>
            </w:r>
            <w:r w:rsidRPr="00446D47">
              <w:t xml:space="preserve"> ноября (с</w:t>
            </w:r>
            <w:r>
              <w:t>уббота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936" w:rsidRPr="00B8069F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E1767B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E1767B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E1767B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3936" w:rsidRPr="00446D47" w:rsidRDefault="00BB3936" w:rsidP="00BB3936">
            <w:pPr>
              <w:spacing w:line="256" w:lineRule="auto"/>
              <w:ind w:right="3"/>
              <w:jc w:val="center"/>
            </w:pPr>
            <w:r w:rsidRPr="00446D47">
              <w:t>искусство (МХК</w:t>
            </w:r>
            <w:proofErr w:type="gramStart"/>
            <w:r w:rsidRPr="00446D47">
              <w:t>)</w:t>
            </w:r>
            <w:r>
              <w:t>(</w:t>
            </w:r>
            <w:proofErr w:type="gramEnd"/>
            <w:r>
              <w:t>практика)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936" w:rsidRPr="00D117E9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D117E9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3936" w:rsidRPr="00D117E9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D117E9">
              <w:rPr>
                <w:b w:val="0"/>
                <w:sz w:val="24"/>
                <w:szCs w:val="24"/>
              </w:rPr>
              <w:t>7-11</w:t>
            </w:r>
          </w:p>
        </w:tc>
      </w:tr>
      <w:tr w:rsidR="00BB3936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36" w:rsidRPr="00446D47" w:rsidRDefault="00BB3936" w:rsidP="00BB3936">
            <w:pPr>
              <w:spacing w:line="256" w:lineRule="auto"/>
              <w:ind w:right="1"/>
              <w:jc w:val="center"/>
            </w:pPr>
            <w:r w:rsidRPr="00446D47">
              <w:t>1</w:t>
            </w:r>
            <w:r>
              <w:t>6</w:t>
            </w:r>
            <w:r w:rsidRPr="00446D47">
              <w:t xml:space="preserve"> ноября (</w:t>
            </w:r>
            <w:r>
              <w:t>вторник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936" w:rsidRPr="00F849AA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E1767B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E1767B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E1767B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3936" w:rsidRPr="00F849AA" w:rsidRDefault="00F63874" w:rsidP="00BB3936">
            <w:pPr>
              <w:jc w:val="center"/>
              <w:rPr>
                <w:b w:val="0"/>
                <w:sz w:val="24"/>
                <w:szCs w:val="24"/>
              </w:rPr>
            </w:pPr>
            <w:r>
              <w:t>Экология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936" w:rsidRPr="00F849AA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F849AA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3936" w:rsidRPr="00F849AA" w:rsidRDefault="00F63874" w:rsidP="00BB393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="00BB3936" w:rsidRPr="00F849AA">
              <w:rPr>
                <w:b w:val="0"/>
                <w:sz w:val="24"/>
                <w:szCs w:val="24"/>
              </w:rPr>
              <w:t>-11</w:t>
            </w:r>
          </w:p>
        </w:tc>
      </w:tr>
      <w:tr w:rsidR="00BB3936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36" w:rsidRPr="00446D47" w:rsidRDefault="00BB3936" w:rsidP="00BB3936">
            <w:pPr>
              <w:spacing w:line="256" w:lineRule="auto"/>
              <w:ind w:right="4"/>
              <w:jc w:val="center"/>
            </w:pPr>
            <w:r w:rsidRPr="00446D47">
              <w:t>1</w:t>
            </w:r>
            <w:r>
              <w:t>7</w:t>
            </w:r>
            <w:r w:rsidRPr="00446D47">
              <w:t xml:space="preserve"> ноября (</w:t>
            </w:r>
            <w:r>
              <w:t>среда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B3936" w:rsidRPr="00992596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B3936" w:rsidRPr="00B05CDE" w:rsidRDefault="00F63874" w:rsidP="00BB3936">
            <w:pPr>
              <w:jc w:val="center"/>
              <w:rPr>
                <w:b w:val="0"/>
                <w:sz w:val="24"/>
                <w:szCs w:val="24"/>
              </w:rPr>
            </w:pPr>
            <w:r>
              <w:t>Английский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B3936" w:rsidRPr="00B31FC4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B31FC4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3936" w:rsidRPr="00B31FC4" w:rsidRDefault="00BB3936" w:rsidP="00BB3936">
            <w:pPr>
              <w:jc w:val="center"/>
              <w:rPr>
                <w:b w:val="0"/>
                <w:sz w:val="24"/>
                <w:szCs w:val="24"/>
              </w:rPr>
            </w:pPr>
            <w:r w:rsidRPr="00B31FC4">
              <w:rPr>
                <w:b w:val="0"/>
                <w:sz w:val="24"/>
                <w:szCs w:val="24"/>
              </w:rPr>
              <w:t>7-11</w:t>
            </w:r>
          </w:p>
        </w:tc>
      </w:tr>
      <w:tr w:rsidR="008B7EED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446D47" w:rsidRDefault="008B7EED" w:rsidP="008B7EED">
            <w:pPr>
              <w:spacing w:line="256" w:lineRule="auto"/>
              <w:ind w:right="1"/>
              <w:jc w:val="center"/>
            </w:pPr>
            <w:r w:rsidRPr="00446D47">
              <w:t>1</w:t>
            </w:r>
            <w:r>
              <w:t>8</w:t>
            </w:r>
            <w:r w:rsidRPr="00446D47">
              <w:t xml:space="preserve"> ноября (</w:t>
            </w:r>
            <w:r>
              <w:t>четверг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7EED" w:rsidRPr="00D12097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446D47" w:rsidRDefault="008B7EED" w:rsidP="008B7EED">
            <w:pPr>
              <w:spacing w:line="256" w:lineRule="auto"/>
              <w:ind w:right="6"/>
              <w:jc w:val="center"/>
            </w:pPr>
            <w:r>
              <w:t>ПРАВО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7EED" w:rsidRPr="00D12097" w:rsidRDefault="008B7EED" w:rsidP="008B7EED">
            <w:pPr>
              <w:jc w:val="center"/>
              <w:rPr>
                <w:i/>
                <w:sz w:val="24"/>
                <w:szCs w:val="24"/>
              </w:rPr>
            </w:pPr>
            <w:r w:rsidRPr="00D12097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ED" w:rsidRPr="00D12097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  <w:r w:rsidRPr="00D12097">
              <w:rPr>
                <w:b w:val="0"/>
                <w:sz w:val="24"/>
                <w:szCs w:val="24"/>
              </w:rPr>
              <w:t>-11</w:t>
            </w:r>
          </w:p>
        </w:tc>
      </w:tr>
      <w:tr w:rsidR="008B7EED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446D47" w:rsidRDefault="008B7EED" w:rsidP="008B7EED">
            <w:pPr>
              <w:spacing w:line="256" w:lineRule="auto"/>
              <w:ind w:right="5"/>
              <w:jc w:val="center"/>
            </w:pPr>
            <w:r w:rsidRPr="00446D47">
              <w:t>1</w:t>
            </w:r>
            <w:r>
              <w:t>9</w:t>
            </w:r>
            <w:r w:rsidRPr="00446D47">
              <w:t xml:space="preserve"> ноября (</w:t>
            </w:r>
            <w:r>
              <w:t>пятница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7EED" w:rsidRPr="00CA5ED3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446D47" w:rsidRDefault="008B7EED" w:rsidP="008B7EED">
            <w:pPr>
              <w:spacing w:line="256" w:lineRule="auto"/>
              <w:ind w:right="2"/>
              <w:jc w:val="center"/>
            </w:pPr>
            <w:r>
              <w:t>литература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7EED" w:rsidRPr="00CA5ED3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A5ED3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ED" w:rsidRPr="00CA5ED3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A5ED3">
              <w:rPr>
                <w:b w:val="0"/>
                <w:sz w:val="24"/>
                <w:szCs w:val="24"/>
              </w:rPr>
              <w:t>7-11</w:t>
            </w:r>
          </w:p>
        </w:tc>
      </w:tr>
      <w:tr w:rsidR="008B7EED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446D47" w:rsidRDefault="008B7EED" w:rsidP="008B7EED">
            <w:pPr>
              <w:spacing w:line="256" w:lineRule="auto"/>
              <w:ind w:right="3"/>
              <w:jc w:val="center"/>
            </w:pPr>
            <w:r>
              <w:t>22</w:t>
            </w:r>
            <w:r w:rsidRPr="00446D47">
              <w:t xml:space="preserve"> ноября (</w:t>
            </w:r>
            <w:r>
              <w:t>понедельник</w:t>
            </w:r>
            <w:proofErr w:type="gramStart"/>
            <w:r>
              <w:t xml:space="preserve"> </w:t>
            </w:r>
            <w:r w:rsidRPr="00446D47">
              <w:t>)</w:t>
            </w:r>
            <w:proofErr w:type="gramEnd"/>
            <w:r w:rsidRPr="00446D47"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7EED" w:rsidRPr="00CA5ED3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Default="008B7EED" w:rsidP="008B7EED">
            <w:pPr>
              <w:spacing w:line="256" w:lineRule="auto"/>
              <w:ind w:right="2"/>
              <w:jc w:val="center"/>
            </w:pPr>
            <w:r>
              <w:t>Физическая культур</w:t>
            </w:r>
            <w:proofErr w:type="gramStart"/>
            <w:r>
              <w:t>а(</w:t>
            </w:r>
            <w:proofErr w:type="gramEnd"/>
            <w:r>
              <w:t>теория)</w:t>
            </w:r>
          </w:p>
          <w:p w:rsidR="008B7EED" w:rsidRPr="00446D47" w:rsidRDefault="008B7EED" w:rsidP="008B7EED">
            <w:pPr>
              <w:spacing w:line="256" w:lineRule="auto"/>
              <w:ind w:right="2"/>
              <w:jc w:val="center"/>
            </w:pPr>
            <w:r>
              <w:t>Физическая культур</w:t>
            </w:r>
            <w:proofErr w:type="gramStart"/>
            <w:r>
              <w:t>а(</w:t>
            </w:r>
            <w:proofErr w:type="gramEnd"/>
            <w:r>
              <w:t xml:space="preserve"> практика)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7EED" w:rsidRPr="00CA5ED3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A5ED3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ED" w:rsidRPr="00CA5ED3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A5ED3">
              <w:rPr>
                <w:b w:val="0"/>
                <w:sz w:val="24"/>
                <w:szCs w:val="24"/>
              </w:rPr>
              <w:t>7-11</w:t>
            </w:r>
          </w:p>
        </w:tc>
      </w:tr>
      <w:tr w:rsidR="008B7EED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446D47" w:rsidRDefault="008B7EED" w:rsidP="008B7EED">
            <w:pPr>
              <w:spacing w:line="256" w:lineRule="auto"/>
              <w:ind w:right="1"/>
              <w:jc w:val="center"/>
            </w:pPr>
            <w:r w:rsidRPr="00446D47">
              <w:t>2</w:t>
            </w:r>
            <w:r>
              <w:t>3</w:t>
            </w:r>
            <w:r w:rsidRPr="00446D47">
              <w:t xml:space="preserve"> ноября (</w:t>
            </w:r>
            <w:r>
              <w:t>вторник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7EED" w:rsidRPr="00CA5ED3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446D47" w:rsidRDefault="008B7EED" w:rsidP="008B7EED">
            <w:pPr>
              <w:spacing w:line="256" w:lineRule="auto"/>
              <w:ind w:right="8"/>
              <w:jc w:val="center"/>
            </w:pPr>
            <w:r>
              <w:t>астрономия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7EED" w:rsidRPr="00CA5ED3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A5ED3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ED" w:rsidRPr="00CA5ED3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CA5ED3">
              <w:rPr>
                <w:b w:val="0"/>
                <w:sz w:val="24"/>
                <w:szCs w:val="24"/>
              </w:rPr>
              <w:t>7-11</w:t>
            </w:r>
          </w:p>
        </w:tc>
      </w:tr>
      <w:tr w:rsidR="008B7EED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446D47" w:rsidRDefault="008B7EED" w:rsidP="008B7EED">
            <w:pPr>
              <w:spacing w:line="256" w:lineRule="auto"/>
              <w:ind w:right="5"/>
              <w:jc w:val="center"/>
            </w:pPr>
            <w:r w:rsidRPr="00446D47">
              <w:t>2</w:t>
            </w:r>
            <w:r>
              <w:t>4</w:t>
            </w:r>
            <w:r w:rsidRPr="00446D47">
              <w:t xml:space="preserve"> ноября (</w:t>
            </w:r>
            <w:r>
              <w:t>среда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7EED" w:rsidRPr="00CA5ED3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446D47" w:rsidRDefault="008B7EED" w:rsidP="008B7EED">
            <w:pPr>
              <w:spacing w:line="256" w:lineRule="auto"/>
              <w:ind w:right="5"/>
              <w:jc w:val="center"/>
            </w:pPr>
            <w:r>
              <w:t>обществознание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7EED" w:rsidRPr="00972733" w:rsidRDefault="008B7EED" w:rsidP="008B7EED">
            <w:pPr>
              <w:jc w:val="center"/>
              <w:rPr>
                <w:i/>
                <w:sz w:val="24"/>
                <w:szCs w:val="24"/>
              </w:rPr>
            </w:pPr>
            <w:r w:rsidRPr="00972733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ED" w:rsidRPr="00972733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972733">
              <w:rPr>
                <w:b w:val="0"/>
                <w:sz w:val="24"/>
                <w:szCs w:val="24"/>
              </w:rPr>
              <w:t>7-11</w:t>
            </w:r>
          </w:p>
        </w:tc>
      </w:tr>
      <w:tr w:rsidR="008B7EED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EED" w:rsidRPr="00446D47" w:rsidRDefault="008B7EED" w:rsidP="008B7EED">
            <w:pPr>
              <w:spacing w:line="256" w:lineRule="auto"/>
              <w:ind w:right="4"/>
              <w:jc w:val="center"/>
            </w:pPr>
            <w:r w:rsidRPr="00446D47">
              <w:t>2</w:t>
            </w:r>
            <w:r>
              <w:t>5</w:t>
            </w:r>
            <w:r w:rsidRPr="00446D47">
              <w:t xml:space="preserve"> ноября (</w:t>
            </w:r>
            <w:r>
              <w:t>четверг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7EED" w:rsidRPr="00972733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446D47" w:rsidRDefault="008B7EED" w:rsidP="008B7EED">
            <w:pPr>
              <w:spacing w:line="256" w:lineRule="auto"/>
              <w:ind w:right="5"/>
              <w:jc w:val="center"/>
            </w:pPr>
            <w:r>
              <w:t>Русский язык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7EED" w:rsidRPr="00972733" w:rsidRDefault="008B7EED" w:rsidP="008B7EED">
            <w:pPr>
              <w:jc w:val="center"/>
              <w:rPr>
                <w:i/>
                <w:sz w:val="24"/>
                <w:szCs w:val="24"/>
              </w:rPr>
            </w:pPr>
            <w:r w:rsidRPr="00972733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ED" w:rsidRPr="00972733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972733">
              <w:rPr>
                <w:b w:val="0"/>
                <w:sz w:val="24"/>
                <w:szCs w:val="24"/>
              </w:rPr>
              <w:t>7-11</w:t>
            </w:r>
          </w:p>
        </w:tc>
      </w:tr>
      <w:tr w:rsidR="008B7EED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EED" w:rsidRPr="00446D47" w:rsidRDefault="008B7EED" w:rsidP="008B7EED">
            <w:pPr>
              <w:spacing w:line="256" w:lineRule="auto"/>
              <w:ind w:right="1"/>
              <w:jc w:val="center"/>
            </w:pPr>
            <w:r w:rsidRPr="00446D47">
              <w:t>2</w:t>
            </w:r>
            <w:r>
              <w:t>6</w:t>
            </w:r>
            <w:r w:rsidRPr="00446D47">
              <w:t xml:space="preserve"> ноября (</w:t>
            </w:r>
            <w:r>
              <w:t>пятница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B7EED" w:rsidRPr="00D24275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7EED" w:rsidRPr="00446D47" w:rsidRDefault="00DD000A" w:rsidP="00DD000A">
            <w:pPr>
              <w:spacing w:line="256" w:lineRule="auto"/>
              <w:ind w:left="1357" w:right="1239"/>
              <w:jc w:val="center"/>
            </w:pPr>
            <w:r>
              <w:t>химия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B7EED" w:rsidRPr="00D24275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D24275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7EED" w:rsidRPr="00D24275" w:rsidRDefault="008B7EED" w:rsidP="008B7EED">
            <w:pPr>
              <w:jc w:val="center"/>
              <w:rPr>
                <w:b w:val="0"/>
                <w:sz w:val="24"/>
                <w:szCs w:val="24"/>
              </w:rPr>
            </w:pPr>
            <w:r w:rsidRPr="00D24275">
              <w:rPr>
                <w:b w:val="0"/>
                <w:sz w:val="24"/>
                <w:szCs w:val="24"/>
              </w:rPr>
              <w:t>7-11</w:t>
            </w:r>
          </w:p>
        </w:tc>
      </w:tr>
      <w:tr w:rsidR="00EE1BF7" w:rsidRPr="00602BD8" w:rsidTr="002F26F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F7" w:rsidRPr="00446D47" w:rsidRDefault="00EE1BF7" w:rsidP="00EE1BF7">
            <w:pPr>
              <w:spacing w:line="256" w:lineRule="auto"/>
              <w:ind w:right="3"/>
              <w:jc w:val="center"/>
            </w:pPr>
            <w:r>
              <w:t>30</w:t>
            </w:r>
            <w:r w:rsidRPr="00446D47">
              <w:t xml:space="preserve"> ноября (</w:t>
            </w:r>
            <w:r>
              <w:t>математика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1BF7" w:rsidRPr="00D24275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F7" w:rsidRPr="00446D47" w:rsidRDefault="00EE1BF7" w:rsidP="00EE1BF7">
            <w:pPr>
              <w:spacing w:line="256" w:lineRule="auto"/>
              <w:ind w:right="3"/>
              <w:jc w:val="center"/>
            </w:pPr>
            <w:r>
              <w:t>математика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BF7" w:rsidRPr="00D24275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D24275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BF7" w:rsidRPr="00D24275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D24275">
              <w:rPr>
                <w:b w:val="0"/>
                <w:sz w:val="24"/>
                <w:szCs w:val="24"/>
              </w:rPr>
              <w:t>7-11</w:t>
            </w:r>
          </w:p>
        </w:tc>
      </w:tr>
      <w:tr w:rsidR="00EE1BF7" w:rsidRPr="00602BD8" w:rsidTr="002F26FF">
        <w:trPr>
          <w:trHeight w:val="8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F7" w:rsidRPr="00446D47" w:rsidRDefault="00EE1BF7" w:rsidP="00EE1BF7">
            <w:pPr>
              <w:spacing w:line="256" w:lineRule="auto"/>
              <w:ind w:right="1"/>
              <w:jc w:val="center"/>
            </w:pPr>
            <w:r>
              <w:t xml:space="preserve">2 декабря </w:t>
            </w:r>
            <w:r w:rsidRPr="00446D47">
              <w:t xml:space="preserve"> (</w:t>
            </w:r>
            <w:r>
              <w:t>четверг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1BF7" w:rsidRPr="00D24275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F7" w:rsidRPr="00446D47" w:rsidRDefault="00EE1BF7" w:rsidP="00EE1BF7">
            <w:pPr>
              <w:spacing w:line="256" w:lineRule="auto"/>
              <w:ind w:right="6"/>
              <w:jc w:val="center"/>
            </w:pPr>
            <w:r>
              <w:t>география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BF7" w:rsidRPr="00D24275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D24275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BF7" w:rsidRPr="00D24275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D24275">
              <w:rPr>
                <w:b w:val="0"/>
                <w:sz w:val="24"/>
                <w:szCs w:val="24"/>
              </w:rPr>
              <w:t>7-11</w:t>
            </w:r>
          </w:p>
        </w:tc>
      </w:tr>
      <w:tr w:rsidR="00EE1BF7" w:rsidRPr="00602BD8" w:rsidTr="002F26FF">
        <w:trPr>
          <w:trHeight w:val="8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F7" w:rsidRPr="00446D47" w:rsidRDefault="00EE1BF7" w:rsidP="00EE1BF7">
            <w:pPr>
              <w:spacing w:line="256" w:lineRule="auto"/>
              <w:ind w:right="5"/>
              <w:jc w:val="center"/>
            </w:pPr>
            <w:r>
              <w:t xml:space="preserve">3 декабря </w:t>
            </w:r>
            <w:r w:rsidRPr="00446D47">
              <w:t xml:space="preserve"> (</w:t>
            </w:r>
            <w:r>
              <w:t>пятница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1BF7" w:rsidRPr="007C5A4D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F7" w:rsidRPr="00446D47" w:rsidRDefault="00EE1BF7" w:rsidP="00EE1BF7">
            <w:pPr>
              <w:spacing w:line="256" w:lineRule="auto"/>
              <w:ind w:right="7"/>
              <w:jc w:val="center"/>
            </w:pPr>
            <w:r w:rsidRPr="00446D47">
              <w:t xml:space="preserve">технология (теория)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1BF7" w:rsidRPr="007C5A4D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7C5A4D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BF7" w:rsidRPr="007C5A4D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7C5A4D">
              <w:rPr>
                <w:b w:val="0"/>
                <w:sz w:val="24"/>
                <w:szCs w:val="24"/>
              </w:rPr>
              <w:t>7-11</w:t>
            </w:r>
          </w:p>
        </w:tc>
      </w:tr>
      <w:tr w:rsidR="00EE1BF7" w:rsidRPr="00602BD8" w:rsidTr="002F26FF">
        <w:trPr>
          <w:trHeight w:val="8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BF7" w:rsidRPr="00446D47" w:rsidRDefault="00EE1BF7" w:rsidP="00EE1BF7">
            <w:pPr>
              <w:spacing w:line="256" w:lineRule="auto"/>
              <w:ind w:right="4"/>
              <w:jc w:val="center"/>
            </w:pPr>
            <w:r>
              <w:t xml:space="preserve">4 декабря </w:t>
            </w:r>
            <w:r w:rsidRPr="00446D47">
              <w:t xml:space="preserve"> (</w:t>
            </w:r>
            <w:r>
              <w:t>суббота</w:t>
            </w:r>
            <w:proofErr w:type="gramStart"/>
            <w:r>
              <w:t xml:space="preserve"> </w:t>
            </w:r>
            <w:r w:rsidRPr="00446D47">
              <w:t>)</w:t>
            </w:r>
            <w:proofErr w:type="gramEnd"/>
            <w:r w:rsidRPr="00446D47"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1BF7" w:rsidRPr="004E4ED9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E1BF7" w:rsidRPr="00446D47" w:rsidRDefault="00EE1BF7" w:rsidP="00EE1BF7">
            <w:pPr>
              <w:spacing w:line="256" w:lineRule="auto"/>
              <w:ind w:right="7"/>
              <w:jc w:val="center"/>
            </w:pPr>
            <w:r w:rsidRPr="00446D47">
              <w:t>технология (практика</w:t>
            </w:r>
            <w:r>
              <w:t>, защита проекта</w:t>
            </w:r>
            <w:proofErr w:type="gramStart"/>
            <w:r>
              <w:t xml:space="preserve"> </w:t>
            </w:r>
            <w:r w:rsidRPr="00446D47">
              <w:t>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EE1BF7" w:rsidRPr="004E4ED9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4E4ED9">
              <w:rPr>
                <w:b w:val="0"/>
                <w:sz w:val="24"/>
                <w:szCs w:val="24"/>
              </w:rPr>
              <w:t>10.00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1BF7" w:rsidRPr="004E4ED9" w:rsidRDefault="00EE1BF7" w:rsidP="00EE1BF7">
            <w:pPr>
              <w:jc w:val="center"/>
              <w:rPr>
                <w:b w:val="0"/>
                <w:sz w:val="24"/>
                <w:szCs w:val="24"/>
              </w:rPr>
            </w:pPr>
            <w:r w:rsidRPr="004E4ED9">
              <w:rPr>
                <w:b w:val="0"/>
                <w:sz w:val="24"/>
                <w:szCs w:val="24"/>
              </w:rPr>
              <w:t>7-11</w:t>
            </w:r>
          </w:p>
        </w:tc>
      </w:tr>
      <w:tr w:rsidR="00397742" w:rsidRPr="00602BD8" w:rsidTr="002F26FF">
        <w:trPr>
          <w:trHeight w:val="8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42" w:rsidRPr="00446D47" w:rsidRDefault="00397742" w:rsidP="00397742">
            <w:pPr>
              <w:spacing w:line="256" w:lineRule="auto"/>
              <w:ind w:right="1"/>
              <w:jc w:val="center"/>
            </w:pPr>
            <w:r>
              <w:lastRenderedPageBreak/>
              <w:t>7</w:t>
            </w:r>
            <w:r w:rsidRPr="00446D47">
              <w:t xml:space="preserve"> декабря (</w:t>
            </w:r>
            <w:r>
              <w:t>вторник</w:t>
            </w:r>
            <w:proofErr w:type="gramStart"/>
            <w:r>
              <w:t xml:space="preserve"> </w:t>
            </w:r>
            <w:r w:rsidRPr="00446D47">
              <w:t>)</w:t>
            </w:r>
            <w:proofErr w:type="gramEnd"/>
            <w:r w:rsidRPr="00446D47"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42" w:rsidRPr="00446D47" w:rsidRDefault="00397742" w:rsidP="00397742">
            <w:pPr>
              <w:spacing w:line="256" w:lineRule="auto"/>
              <w:ind w:right="2"/>
              <w:jc w:val="center"/>
            </w:pPr>
            <w:proofErr w:type="gramStart"/>
            <w:r>
              <w:t>Немецкий язык) устная часть)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397742" w:rsidRPr="000373BD" w:rsidRDefault="00397742" w:rsidP="00397742">
            <w:pPr>
              <w:jc w:val="center"/>
              <w:rPr>
                <w:sz w:val="24"/>
                <w:szCs w:val="24"/>
              </w:rPr>
            </w:pPr>
            <w:r w:rsidRPr="000373B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0373BD">
              <w:rPr>
                <w:sz w:val="24"/>
                <w:szCs w:val="24"/>
              </w:rPr>
              <w:t>.00</w:t>
            </w:r>
          </w:p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0373BD">
              <w:rPr>
                <w:b w:val="0"/>
                <w:sz w:val="24"/>
                <w:szCs w:val="24"/>
              </w:rPr>
              <w:t>7-11</w:t>
            </w:r>
          </w:p>
        </w:tc>
      </w:tr>
      <w:tr w:rsidR="00397742" w:rsidRPr="00602BD8" w:rsidTr="002F26FF">
        <w:trPr>
          <w:trHeight w:val="8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42" w:rsidRPr="00446D47" w:rsidRDefault="00397742" w:rsidP="00397742">
            <w:pPr>
              <w:spacing w:line="256" w:lineRule="auto"/>
              <w:ind w:right="3"/>
              <w:jc w:val="center"/>
            </w:pPr>
            <w:r>
              <w:t>8</w:t>
            </w:r>
            <w:r w:rsidRPr="00446D47">
              <w:t xml:space="preserve"> декабря (</w:t>
            </w:r>
            <w:r>
              <w:t>среда</w:t>
            </w:r>
            <w:proofErr w:type="gramStart"/>
            <w:r>
              <w:t xml:space="preserve"> </w:t>
            </w:r>
            <w:r w:rsidRPr="00446D47">
              <w:t>)</w:t>
            </w:r>
            <w:proofErr w:type="gramEnd"/>
            <w:r w:rsidRPr="00446D47">
              <w:t xml:space="preserve">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42" w:rsidRPr="00446D47" w:rsidRDefault="00397742" w:rsidP="00397742">
            <w:pPr>
              <w:spacing w:line="256" w:lineRule="auto"/>
              <w:ind w:right="2"/>
              <w:jc w:val="center"/>
            </w:pPr>
            <w:proofErr w:type="gramStart"/>
            <w:r>
              <w:t>Немецкий язык) письменная часть)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397742" w:rsidRPr="000373BD" w:rsidRDefault="00397742" w:rsidP="00397742">
            <w:pPr>
              <w:rPr>
                <w:b w:val="0"/>
                <w:sz w:val="24"/>
                <w:szCs w:val="24"/>
              </w:rPr>
            </w:pPr>
            <w:r w:rsidRPr="000373BD">
              <w:rPr>
                <w:b w:val="0"/>
                <w:sz w:val="24"/>
                <w:szCs w:val="24"/>
              </w:rPr>
              <w:t xml:space="preserve">           10.00</w:t>
            </w:r>
          </w:p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0373BD">
              <w:rPr>
                <w:b w:val="0"/>
                <w:sz w:val="24"/>
                <w:szCs w:val="24"/>
              </w:rPr>
              <w:t>7-11</w:t>
            </w:r>
          </w:p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97742" w:rsidRPr="00602BD8" w:rsidTr="002F26FF">
        <w:trPr>
          <w:trHeight w:val="8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42" w:rsidRPr="00446D47" w:rsidRDefault="00397742" w:rsidP="00397742">
            <w:pPr>
              <w:spacing w:line="256" w:lineRule="auto"/>
              <w:ind w:left="1"/>
              <w:jc w:val="center"/>
            </w:pPr>
            <w:proofErr w:type="gramStart"/>
            <w:r>
              <w:t>9</w:t>
            </w:r>
            <w:r w:rsidRPr="00446D47">
              <w:t xml:space="preserve"> декабря </w:t>
            </w:r>
            <w:r>
              <w:t xml:space="preserve"> четверг</w:t>
            </w:r>
            <w:r w:rsidRPr="00446D47">
              <w:t xml:space="preserve">) 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397742" w:rsidRPr="00992596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42" w:rsidRPr="00446D47" w:rsidRDefault="00397742" w:rsidP="00397742">
            <w:pPr>
              <w:spacing w:line="256" w:lineRule="auto"/>
              <w:ind w:right="3"/>
              <w:jc w:val="center"/>
            </w:pPr>
            <w:r>
              <w:t>ОБЖ (теория)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7742" w:rsidRPr="000373BD" w:rsidRDefault="00397742" w:rsidP="00397742">
            <w:pPr>
              <w:rPr>
                <w:b w:val="0"/>
                <w:sz w:val="24"/>
                <w:szCs w:val="24"/>
              </w:rPr>
            </w:pPr>
            <w:r w:rsidRPr="000373BD">
              <w:rPr>
                <w:b w:val="0"/>
                <w:sz w:val="24"/>
                <w:szCs w:val="24"/>
              </w:rPr>
              <w:t xml:space="preserve">           10.00</w:t>
            </w:r>
          </w:p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0373BD">
              <w:rPr>
                <w:b w:val="0"/>
                <w:sz w:val="24"/>
                <w:szCs w:val="24"/>
              </w:rPr>
              <w:t>7-11</w:t>
            </w:r>
          </w:p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97742" w:rsidRPr="00602BD8" w:rsidTr="002F26FF">
        <w:trPr>
          <w:trHeight w:val="88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742" w:rsidRPr="00446D47" w:rsidRDefault="00397742" w:rsidP="00397742">
            <w:pPr>
              <w:spacing w:line="256" w:lineRule="auto"/>
              <w:ind w:right="3"/>
              <w:jc w:val="center"/>
            </w:pPr>
            <w:r>
              <w:t>10</w:t>
            </w:r>
            <w:r w:rsidRPr="00446D47">
              <w:t xml:space="preserve"> декабря (</w:t>
            </w:r>
            <w:r>
              <w:t>пятница</w:t>
            </w:r>
            <w:r w:rsidRPr="00446D47">
              <w:t xml:space="preserve">)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97742" w:rsidRPr="00992596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7742" w:rsidRPr="00446D47" w:rsidRDefault="00397742" w:rsidP="00397742">
            <w:pPr>
              <w:spacing w:line="256" w:lineRule="auto"/>
              <w:ind w:right="3"/>
              <w:jc w:val="center"/>
            </w:pPr>
            <w:r>
              <w:t>ОБ</w:t>
            </w:r>
            <w:proofErr w:type="gramStart"/>
            <w:r>
              <w:t>Ж(</w:t>
            </w:r>
            <w:proofErr w:type="gramEnd"/>
            <w:r>
              <w:t>практика)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7742" w:rsidRPr="000373BD" w:rsidRDefault="00397742" w:rsidP="00397742">
            <w:pPr>
              <w:rPr>
                <w:b w:val="0"/>
                <w:sz w:val="24"/>
                <w:szCs w:val="24"/>
              </w:rPr>
            </w:pPr>
            <w:r w:rsidRPr="000373BD">
              <w:rPr>
                <w:b w:val="0"/>
                <w:sz w:val="24"/>
                <w:szCs w:val="24"/>
              </w:rPr>
              <w:t xml:space="preserve">           10.00</w:t>
            </w:r>
          </w:p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0373BD">
              <w:rPr>
                <w:b w:val="0"/>
                <w:sz w:val="24"/>
                <w:szCs w:val="24"/>
              </w:rPr>
              <w:t>7-11</w:t>
            </w:r>
          </w:p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397742" w:rsidRPr="00602BD8" w:rsidTr="001D16CA">
        <w:trPr>
          <w:trHeight w:val="881"/>
        </w:trPr>
        <w:tc>
          <w:tcPr>
            <w:tcW w:w="1701" w:type="dxa"/>
            <w:shd w:val="clear" w:color="auto" w:fill="auto"/>
            <w:vAlign w:val="center"/>
          </w:tcPr>
          <w:p w:rsidR="00397742" w:rsidRPr="008620B0" w:rsidRDefault="00581042" w:rsidP="00397742">
            <w:pPr>
              <w:jc w:val="center"/>
              <w:rPr>
                <w:sz w:val="24"/>
                <w:szCs w:val="24"/>
              </w:rPr>
            </w:pPr>
            <w:r w:rsidRPr="00446D47">
              <w:t>1</w:t>
            </w:r>
            <w:r>
              <w:t>4</w:t>
            </w:r>
            <w:r w:rsidRPr="00446D47">
              <w:t xml:space="preserve"> декабря (</w:t>
            </w:r>
            <w:r>
              <w:t>вторник</w:t>
            </w:r>
            <w:proofErr w:type="gramStart"/>
            <w:r>
              <w:t xml:space="preserve"> </w:t>
            </w:r>
            <w:r w:rsidRPr="00446D47">
              <w:t>)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397742" w:rsidRPr="00992596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992596">
              <w:rPr>
                <w:b w:val="0"/>
                <w:sz w:val="24"/>
                <w:szCs w:val="24"/>
              </w:rPr>
              <w:t xml:space="preserve">ОУ </w:t>
            </w:r>
            <w:proofErr w:type="spellStart"/>
            <w:r w:rsidRPr="00992596">
              <w:rPr>
                <w:b w:val="0"/>
                <w:sz w:val="24"/>
                <w:szCs w:val="24"/>
              </w:rPr>
              <w:t>Ишимского</w:t>
            </w:r>
            <w:proofErr w:type="spellEnd"/>
            <w:r w:rsidRPr="00992596">
              <w:rPr>
                <w:b w:val="0"/>
                <w:sz w:val="24"/>
                <w:szCs w:val="24"/>
              </w:rPr>
              <w:t xml:space="preserve">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7742" w:rsidRDefault="00581042" w:rsidP="00397742">
            <w:pPr>
              <w:rPr>
                <w:b w:val="0"/>
                <w:sz w:val="24"/>
                <w:szCs w:val="24"/>
              </w:rPr>
            </w:pPr>
            <w:r w:rsidRPr="00446D47">
              <w:t>информатика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97742" w:rsidRPr="000373BD" w:rsidRDefault="00397742" w:rsidP="00397742">
            <w:pPr>
              <w:rPr>
                <w:b w:val="0"/>
                <w:sz w:val="24"/>
                <w:szCs w:val="24"/>
              </w:rPr>
            </w:pPr>
            <w:r w:rsidRPr="000373BD">
              <w:rPr>
                <w:b w:val="0"/>
                <w:sz w:val="24"/>
                <w:szCs w:val="24"/>
              </w:rPr>
              <w:t xml:space="preserve">           10.00</w:t>
            </w:r>
          </w:p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  <w:r w:rsidRPr="000373BD">
              <w:rPr>
                <w:b w:val="0"/>
                <w:sz w:val="24"/>
                <w:szCs w:val="24"/>
              </w:rPr>
              <w:t>7-11</w:t>
            </w:r>
          </w:p>
          <w:p w:rsidR="00397742" w:rsidRPr="000373BD" w:rsidRDefault="00397742" w:rsidP="00397742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</w:tbl>
    <w:p w:rsidR="00523204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Default="00523204" w:rsidP="00523204">
      <w:pPr>
        <w:shd w:val="clear" w:color="auto" w:fill="FFFFFF"/>
        <w:ind w:firstLine="567"/>
        <w:jc w:val="center"/>
        <w:rPr>
          <w:sz w:val="24"/>
          <w:szCs w:val="24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DE4410" w:rsidRDefault="00DE4410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180126" w:rsidRDefault="00180126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180126" w:rsidRDefault="00180126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180126" w:rsidRDefault="00180126" w:rsidP="00523204">
      <w:pPr>
        <w:shd w:val="clear" w:color="auto" w:fill="FFFFFF"/>
        <w:ind w:firstLine="567"/>
        <w:jc w:val="right"/>
        <w:rPr>
          <w:sz w:val="26"/>
          <w:szCs w:val="26"/>
        </w:rPr>
      </w:pPr>
    </w:p>
    <w:p w:rsidR="00523204" w:rsidRPr="008770B4" w:rsidRDefault="00523204" w:rsidP="00523204">
      <w:pPr>
        <w:shd w:val="clear" w:color="auto" w:fill="FFFFFF"/>
        <w:ind w:firstLine="567"/>
        <w:jc w:val="right"/>
        <w:rPr>
          <w:sz w:val="26"/>
          <w:szCs w:val="26"/>
        </w:rPr>
      </w:pPr>
      <w:r w:rsidRPr="008770B4">
        <w:rPr>
          <w:sz w:val="26"/>
          <w:szCs w:val="26"/>
        </w:rPr>
        <w:lastRenderedPageBreak/>
        <w:t xml:space="preserve">Приложение № </w:t>
      </w:r>
      <w:r w:rsidR="00DE4410">
        <w:rPr>
          <w:sz w:val="26"/>
          <w:szCs w:val="26"/>
        </w:rPr>
        <w:t>5</w:t>
      </w:r>
      <w:r w:rsidRPr="008770B4">
        <w:rPr>
          <w:sz w:val="26"/>
          <w:szCs w:val="26"/>
        </w:rPr>
        <w:t xml:space="preserve"> к </w:t>
      </w:r>
      <w:r w:rsidR="00F40BEA" w:rsidRPr="00F40BEA">
        <w:rPr>
          <w:sz w:val="24"/>
          <w:szCs w:val="24"/>
        </w:rPr>
        <w:t xml:space="preserve">приказу </w:t>
      </w:r>
      <w:r w:rsidR="00F40BEA">
        <w:rPr>
          <w:sz w:val="24"/>
          <w:szCs w:val="24"/>
        </w:rPr>
        <w:t>№</w:t>
      </w:r>
      <w:r w:rsidR="00F40BEA" w:rsidRPr="00F40BEA">
        <w:rPr>
          <w:sz w:val="24"/>
          <w:szCs w:val="24"/>
        </w:rPr>
        <w:t>92 от 22.10.202</w:t>
      </w:r>
      <w:r w:rsidR="00F40BEA">
        <w:rPr>
          <w:sz w:val="24"/>
          <w:szCs w:val="24"/>
        </w:rPr>
        <w:t>1</w:t>
      </w:r>
    </w:p>
    <w:p w:rsidR="00523204" w:rsidRPr="001C3AF1" w:rsidRDefault="00523204" w:rsidP="00523204">
      <w:pPr>
        <w:jc w:val="center"/>
        <w:rPr>
          <w:sz w:val="24"/>
          <w:szCs w:val="24"/>
        </w:rPr>
      </w:pPr>
      <w:r w:rsidRPr="001C3AF1">
        <w:rPr>
          <w:sz w:val="24"/>
          <w:szCs w:val="24"/>
        </w:rPr>
        <w:t>Состав жюри муниципального этапа</w:t>
      </w:r>
    </w:p>
    <w:p w:rsidR="00523204" w:rsidRPr="001C3AF1" w:rsidRDefault="00523204" w:rsidP="00523204">
      <w:pPr>
        <w:jc w:val="center"/>
        <w:rPr>
          <w:sz w:val="24"/>
          <w:szCs w:val="24"/>
        </w:rPr>
      </w:pPr>
      <w:r w:rsidRPr="001C3AF1">
        <w:rPr>
          <w:sz w:val="24"/>
          <w:szCs w:val="24"/>
        </w:rPr>
        <w:t>Всероссийской олимпиады школьников</w:t>
      </w:r>
    </w:p>
    <w:p w:rsidR="00523204" w:rsidRPr="001C3AF1" w:rsidRDefault="00523204" w:rsidP="00523204">
      <w:pPr>
        <w:jc w:val="center"/>
        <w:rPr>
          <w:sz w:val="24"/>
          <w:szCs w:val="24"/>
        </w:rPr>
      </w:pPr>
      <w:r w:rsidRPr="001C3AF1">
        <w:rPr>
          <w:sz w:val="24"/>
          <w:szCs w:val="24"/>
        </w:rPr>
        <w:t>20</w:t>
      </w:r>
      <w:r w:rsidR="001C3AF1" w:rsidRPr="001C3AF1">
        <w:rPr>
          <w:sz w:val="24"/>
          <w:szCs w:val="24"/>
        </w:rPr>
        <w:t>2</w:t>
      </w:r>
      <w:r w:rsidR="00B4380D">
        <w:rPr>
          <w:sz w:val="24"/>
          <w:szCs w:val="24"/>
        </w:rPr>
        <w:t>1</w:t>
      </w:r>
      <w:r w:rsidRPr="001C3AF1">
        <w:rPr>
          <w:sz w:val="24"/>
          <w:szCs w:val="24"/>
        </w:rPr>
        <w:t xml:space="preserve"> -202</w:t>
      </w:r>
      <w:r w:rsidR="00B4380D">
        <w:rPr>
          <w:sz w:val="24"/>
          <w:szCs w:val="24"/>
        </w:rPr>
        <w:t>2</w:t>
      </w:r>
      <w:r w:rsidRPr="001C3AF1">
        <w:rPr>
          <w:sz w:val="24"/>
          <w:szCs w:val="24"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4263"/>
        <w:gridCol w:w="2535"/>
        <w:gridCol w:w="2550"/>
      </w:tblGrid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№</w:t>
            </w:r>
            <w:proofErr w:type="spellStart"/>
            <w:proofErr w:type="gramStart"/>
            <w:r w:rsidRPr="001C3AF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C3AF1">
              <w:rPr>
                <w:sz w:val="24"/>
                <w:szCs w:val="24"/>
              </w:rPr>
              <w:t>/</w:t>
            </w:r>
            <w:proofErr w:type="spellStart"/>
            <w:r w:rsidRPr="001C3AF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Ф.И.О. члена жюри по предметам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Должность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Место работы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Английский язык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Левашова Марина Ивановна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Снегурская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 Юлия Олеговна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Долгушева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Первопесьяновская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</w:t>
            </w:r>
            <w:proofErr w:type="gramStart"/>
            <w:r w:rsidRPr="001C3AF1">
              <w:rPr>
                <w:b w:val="0"/>
                <w:sz w:val="24"/>
                <w:szCs w:val="24"/>
              </w:rPr>
              <w:t>Ш-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2.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Астрономия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Пунигова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E17153" w:rsidRPr="001C3AF1" w:rsidTr="00D425F3">
        <w:tc>
          <w:tcPr>
            <w:tcW w:w="848" w:type="dxa"/>
            <w:shd w:val="clear" w:color="auto" w:fill="auto"/>
          </w:tcPr>
          <w:p w:rsidR="00E17153" w:rsidRPr="001C3AF1" w:rsidRDefault="00E17153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E17153" w:rsidRPr="001C3AF1" w:rsidRDefault="00E17153" w:rsidP="00AD189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Королев Вик</w:t>
            </w:r>
            <w:r w:rsidR="00AD189B">
              <w:rPr>
                <w:b w:val="0"/>
                <w:sz w:val="24"/>
                <w:szCs w:val="24"/>
              </w:rPr>
              <w:t>т</w:t>
            </w:r>
            <w:r>
              <w:rPr>
                <w:b w:val="0"/>
                <w:sz w:val="24"/>
                <w:szCs w:val="24"/>
              </w:rPr>
              <w:t>ор Алексеевич</w:t>
            </w:r>
          </w:p>
        </w:tc>
        <w:tc>
          <w:tcPr>
            <w:tcW w:w="2535" w:type="dxa"/>
            <w:shd w:val="clear" w:color="auto" w:fill="auto"/>
          </w:tcPr>
          <w:p w:rsidR="00E17153" w:rsidRPr="001C3AF1" w:rsidRDefault="00E17153" w:rsidP="001D16C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E17153" w:rsidRPr="001C3AF1" w:rsidRDefault="00E17153" w:rsidP="001D16C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Тоболовская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3.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Биология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Черепанова Светлана Ивановна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FC5787" w:rsidP="001D16CA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Военмастер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D425F3" w:rsidP="001D16CA">
            <w:pPr>
              <w:rPr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Прокуткинская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</w:t>
            </w:r>
            <w:proofErr w:type="gramStart"/>
            <w:r w:rsidRPr="001C3AF1">
              <w:rPr>
                <w:b w:val="0"/>
                <w:sz w:val="24"/>
                <w:szCs w:val="24"/>
              </w:rPr>
              <w:t>Ш-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Курдоякова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Ваньковская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Завьялова  Мария Леонидовна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СОШ-филиал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4.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География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Максимова Оксана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географии</w:t>
            </w:r>
          </w:p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proofErr w:type="gramStart"/>
            <w:r w:rsidRPr="001C3AF1">
              <w:rPr>
                <w:b w:val="0"/>
                <w:sz w:val="24"/>
                <w:szCs w:val="24"/>
              </w:rPr>
              <w:t>Мезенская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ООШ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Лебедев Роман Васильевич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Русакова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географии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5.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История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Носкова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gramStart"/>
            <w:r w:rsidRPr="001C3AF1">
              <w:rPr>
                <w:b w:val="0"/>
                <w:sz w:val="24"/>
                <w:szCs w:val="24"/>
              </w:rPr>
              <w:t>Мезенская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Ефремова Ирина Николаевна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СОШ-филиал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D425F3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</w:t>
            </w:r>
            <w:r w:rsidR="00D425F3">
              <w:rPr>
                <w:b w:val="0"/>
                <w:sz w:val="24"/>
                <w:szCs w:val="24"/>
              </w:rPr>
              <w:t>е</w:t>
            </w:r>
            <w:r w:rsidRPr="001C3AF1">
              <w:rPr>
                <w:b w:val="0"/>
                <w:sz w:val="24"/>
                <w:szCs w:val="24"/>
              </w:rPr>
              <w:t>дельникова Ирина Дмитриевна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Боровская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Бессонова Ольга Петровна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6.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ОБЖ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Земцов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Виталий Евгеньевич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Первопесьяновская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Аверин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Николай Павлович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Прокуткинская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Смирнов Константин Александрович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Новолоктинская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Гирш Евгений Николаевич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Ваньковская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Бабенко Алексей Алексеевич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D425F3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Гафитул</w:t>
            </w:r>
            <w:r w:rsidR="00D425F3">
              <w:rPr>
                <w:b w:val="0"/>
                <w:sz w:val="24"/>
                <w:szCs w:val="24"/>
              </w:rPr>
              <w:t>л</w:t>
            </w:r>
            <w:r w:rsidRPr="001C3AF1">
              <w:rPr>
                <w:b w:val="0"/>
                <w:sz w:val="24"/>
                <w:szCs w:val="24"/>
              </w:rPr>
              <w:t>ин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Прокуткинская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Фрицлер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Новотравнинская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Таланцев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7.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Обществознание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E440E" w:rsidP="001D16C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Баринова Елена Юрьевна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E440E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E440E" w:rsidP="001D16C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Гагаринская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Шаймарданова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E440E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Синицынская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Смирнова Юлия Павловна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Новолоктинская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Фадеев Игорь Олегович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8.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523204" w:rsidRPr="001C3AF1" w:rsidRDefault="00523204" w:rsidP="001D16CA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Технология</w:t>
            </w:r>
          </w:p>
        </w:tc>
      </w:tr>
      <w:tr w:rsidR="00523204" w:rsidRPr="001C3AF1" w:rsidTr="00D425F3">
        <w:tc>
          <w:tcPr>
            <w:tcW w:w="848" w:type="dxa"/>
            <w:shd w:val="clear" w:color="auto" w:fill="auto"/>
          </w:tcPr>
          <w:p w:rsidR="00523204" w:rsidRPr="001C3AF1" w:rsidRDefault="00523204" w:rsidP="001D16CA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Моисеев Юрий Евгеньевич</w:t>
            </w:r>
          </w:p>
        </w:tc>
        <w:tc>
          <w:tcPr>
            <w:tcW w:w="2535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523204" w:rsidRPr="001C3AF1" w:rsidRDefault="00523204" w:rsidP="001D16CA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Фрицлер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ОБЖ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Новотравнинская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Кравченко Наталья Викторовна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Егорова Ольга Анатольевна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Блинова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Лариса Николаевна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технологии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9.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Физика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Пунигова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Королев Виктор Алексеевич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Гудковская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Ирина Сергеевна 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Романова Вера Борисовна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физики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СОШ-филиал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Физическая культура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Смирнов Константин Александрович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Новолоктинская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Таланцев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Гафитулин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Прокуткинская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-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Гирш Евгений Николаевич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Ваньковская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Жогликов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Потапкина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gramStart"/>
            <w:r w:rsidRPr="001C3AF1">
              <w:rPr>
                <w:b w:val="0"/>
                <w:sz w:val="24"/>
                <w:szCs w:val="24"/>
              </w:rPr>
              <w:t>Мезенская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ООШ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11.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Химия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Карпова Татьяна Владимировна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Белешева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Любовь Михайловна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Синицынская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Военмастер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химии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Прокуткинская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12.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Искусство (МХК)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Скокова Светлана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Учитель </w:t>
            </w:r>
            <w:proofErr w:type="gramStart"/>
            <w:r w:rsidRPr="001C3AF1">
              <w:rPr>
                <w:b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Максимова Оксана Александровна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Учитель </w:t>
            </w:r>
            <w:proofErr w:type="gramStart"/>
            <w:r w:rsidRPr="001C3AF1">
              <w:rPr>
                <w:b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gramStart"/>
            <w:r w:rsidRPr="001C3AF1">
              <w:rPr>
                <w:b w:val="0"/>
                <w:sz w:val="24"/>
                <w:szCs w:val="24"/>
              </w:rPr>
              <w:t>Мезенская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9B063B" w:rsidRPr="001C3AF1" w:rsidTr="00D425F3">
        <w:tc>
          <w:tcPr>
            <w:tcW w:w="848" w:type="dxa"/>
            <w:shd w:val="clear" w:color="auto" w:fill="auto"/>
          </w:tcPr>
          <w:p w:rsidR="009B063B" w:rsidRPr="001C3AF1" w:rsidRDefault="009B063B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9B063B" w:rsidRDefault="009B063B" w:rsidP="009B063B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Цилина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Таисия Александровна</w:t>
            </w:r>
          </w:p>
          <w:p w:rsidR="009B063B" w:rsidRPr="001C3AF1" w:rsidRDefault="009B063B" w:rsidP="009B063B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535" w:type="dxa"/>
            <w:shd w:val="clear" w:color="auto" w:fill="auto"/>
          </w:tcPr>
          <w:p w:rsidR="009B063B" w:rsidRPr="001C3AF1" w:rsidRDefault="009B063B" w:rsidP="009B06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b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9B063B" w:rsidRPr="001C3AF1" w:rsidRDefault="009B063B" w:rsidP="002F26FF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СОШ – филиал МАОУ </w:t>
            </w:r>
            <w:proofErr w:type="spellStart"/>
            <w:r>
              <w:rPr>
                <w:b w:val="0"/>
                <w:sz w:val="24"/>
                <w:szCs w:val="24"/>
              </w:rPr>
              <w:t>Тоболовская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9B063B" w:rsidRPr="001C3AF1" w:rsidTr="00D425F3">
        <w:tc>
          <w:tcPr>
            <w:tcW w:w="848" w:type="dxa"/>
            <w:shd w:val="clear" w:color="auto" w:fill="auto"/>
          </w:tcPr>
          <w:p w:rsidR="009B063B" w:rsidRPr="001C3AF1" w:rsidRDefault="009B063B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9B063B" w:rsidRPr="001C3AF1" w:rsidRDefault="009B063B" w:rsidP="009B063B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Скоробогатова Алена Александровна</w:t>
            </w:r>
          </w:p>
        </w:tc>
        <w:tc>
          <w:tcPr>
            <w:tcW w:w="2535" w:type="dxa"/>
            <w:shd w:val="clear" w:color="auto" w:fill="auto"/>
          </w:tcPr>
          <w:p w:rsidR="009B063B" w:rsidRPr="001C3AF1" w:rsidRDefault="009B063B" w:rsidP="009B063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b w:val="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2550" w:type="dxa"/>
            <w:shd w:val="clear" w:color="auto" w:fill="auto"/>
          </w:tcPr>
          <w:p w:rsidR="009B063B" w:rsidRPr="001C3AF1" w:rsidRDefault="009B063B" w:rsidP="002F26F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  <w:bookmarkStart w:id="2" w:name="_GoBack"/>
            <w:bookmarkEnd w:id="2"/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13.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Экология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Курдоякова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Учитель </w:t>
            </w:r>
            <w:r>
              <w:rPr>
                <w:b w:val="0"/>
                <w:sz w:val="24"/>
                <w:szCs w:val="24"/>
              </w:rPr>
              <w:t>биологии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Ваньковская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Завьялова Мария Леонидовна 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биологии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14.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Экономика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Седельникова Ирина Дмитриевна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Боровская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Зыкова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15.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2F26FF" w:rsidRPr="001C3AF1" w:rsidRDefault="002F26FF" w:rsidP="002F26FF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Право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Зыкова Елена Николаевна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истории, обществознания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Тоболовская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2F26FF" w:rsidRPr="001C3AF1" w:rsidTr="00D425F3">
        <w:tc>
          <w:tcPr>
            <w:tcW w:w="848" w:type="dxa"/>
            <w:shd w:val="clear" w:color="auto" w:fill="auto"/>
          </w:tcPr>
          <w:p w:rsidR="002F26FF" w:rsidRPr="001C3AF1" w:rsidRDefault="002F26FF" w:rsidP="002F26FF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Аверина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Елена Васильевна</w:t>
            </w:r>
          </w:p>
        </w:tc>
        <w:tc>
          <w:tcPr>
            <w:tcW w:w="2535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Учитель истории, </w:t>
            </w:r>
            <w:r w:rsidRPr="001C3AF1">
              <w:rPr>
                <w:b w:val="0"/>
                <w:sz w:val="24"/>
                <w:szCs w:val="24"/>
              </w:rPr>
              <w:lastRenderedPageBreak/>
              <w:t>обществознания</w:t>
            </w:r>
          </w:p>
        </w:tc>
        <w:tc>
          <w:tcPr>
            <w:tcW w:w="2550" w:type="dxa"/>
            <w:shd w:val="clear" w:color="auto" w:fill="auto"/>
          </w:tcPr>
          <w:p w:rsidR="002F26FF" w:rsidRPr="001C3AF1" w:rsidRDefault="002F26FF" w:rsidP="002F26FF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lastRenderedPageBreak/>
              <w:t>Прокуткинская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</w:t>
            </w:r>
            <w:r w:rsidRPr="001C3AF1">
              <w:rPr>
                <w:b w:val="0"/>
                <w:sz w:val="24"/>
                <w:szCs w:val="24"/>
              </w:rPr>
              <w:lastRenderedPageBreak/>
              <w:t xml:space="preserve">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Оспанова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Нуржаусын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Салимджановна</w:t>
            </w:r>
            <w:proofErr w:type="spellEnd"/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Равнецкая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16.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AF1AAB" w:rsidRPr="001C3AF1" w:rsidRDefault="00AF1AAB" w:rsidP="00AF1AAB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Математика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Вейраух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Равнецкая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1B04BF" w:rsidP="00082A7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Ермакова </w:t>
            </w:r>
            <w:r w:rsidR="00082A7B"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 xml:space="preserve">ина </w:t>
            </w:r>
            <w:r w:rsidR="00082A7B">
              <w:rPr>
                <w:b w:val="0"/>
                <w:sz w:val="24"/>
                <w:szCs w:val="24"/>
              </w:rPr>
              <w:t>Н</w:t>
            </w:r>
            <w:r>
              <w:rPr>
                <w:b w:val="0"/>
                <w:sz w:val="24"/>
                <w:szCs w:val="24"/>
              </w:rPr>
              <w:t>иколаевна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1B04BF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="001B04BF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="001B04BF"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Жогликова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математики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 СОШ– </w:t>
            </w:r>
            <w:proofErr w:type="gramStart"/>
            <w:r w:rsidRPr="001C3AF1">
              <w:rPr>
                <w:b w:val="0"/>
                <w:sz w:val="24"/>
                <w:szCs w:val="24"/>
              </w:rPr>
              <w:t>фи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17.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AF1AAB" w:rsidRPr="001C3AF1" w:rsidRDefault="00AF1AAB" w:rsidP="00AF1AAB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Информатика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Пунигова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информатики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Лызлова Евгения Александровна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информатики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Мизоновская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Мутьев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Николай Владимирович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информатики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Первопесьяновская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СОШ</w:t>
            </w:r>
            <w:r w:rsidRPr="001C3AF1">
              <w:rPr>
                <w:b w:val="0"/>
                <w:sz w:val="24"/>
                <w:szCs w:val="24"/>
              </w:rPr>
              <w:t xml:space="preserve"> – филиал МАОУ </w:t>
            </w:r>
            <w:proofErr w:type="spellStart"/>
            <w:r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18.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AF1AAB" w:rsidRPr="001C3AF1" w:rsidRDefault="00AF1AAB" w:rsidP="00AF1AAB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Русский язык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Паденко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Волосянко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</w:t>
            </w:r>
            <w:r w:rsidRPr="001C3AF1">
              <w:rPr>
                <w:b w:val="0"/>
                <w:sz w:val="24"/>
                <w:szCs w:val="24"/>
              </w:rPr>
              <w:t xml:space="preserve">ОШ– </w:t>
            </w:r>
            <w:proofErr w:type="gramStart"/>
            <w:r w:rsidRPr="001C3AF1">
              <w:rPr>
                <w:b w:val="0"/>
                <w:sz w:val="24"/>
                <w:szCs w:val="24"/>
              </w:rPr>
              <w:t>фи</w:t>
            </w:r>
            <w:proofErr w:type="gramEnd"/>
            <w:r w:rsidRPr="001C3AF1">
              <w:rPr>
                <w:b w:val="0"/>
                <w:sz w:val="24"/>
                <w:szCs w:val="24"/>
              </w:rPr>
              <w:t xml:space="preserve">лиал МАОУ </w:t>
            </w:r>
            <w:proofErr w:type="spellStart"/>
            <w:r>
              <w:rPr>
                <w:b w:val="0"/>
                <w:sz w:val="24"/>
                <w:szCs w:val="24"/>
              </w:rPr>
              <w:t>Тоболовская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Дощинская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Эльвира Васильевна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Новолоктинская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Гагаринская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19.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AF1AAB" w:rsidRPr="001C3AF1" w:rsidRDefault="00AF1AAB" w:rsidP="00AF1AAB">
            <w:pPr>
              <w:jc w:val="center"/>
              <w:rPr>
                <w:b w:val="0"/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Литература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Карлаш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Ларихинская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ООШ-филиал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МАОУ </w:t>
            </w:r>
            <w:proofErr w:type="spellStart"/>
            <w:r>
              <w:rPr>
                <w:b w:val="0"/>
                <w:sz w:val="24"/>
                <w:szCs w:val="24"/>
              </w:rPr>
              <w:t>Гагаринская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Бохан Марина Ивановна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Карасульская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 xml:space="preserve">СОШ – филиал МАОУ </w:t>
            </w:r>
            <w:proofErr w:type="spellStart"/>
            <w:r>
              <w:rPr>
                <w:b w:val="0"/>
                <w:sz w:val="24"/>
                <w:szCs w:val="24"/>
              </w:rPr>
              <w:t>Тоболовская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Калинина Софья Геннадьевна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Плешковская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</w:t>
            </w:r>
            <w:r w:rsidRPr="001C3AF1">
              <w:rPr>
                <w:b w:val="0"/>
                <w:sz w:val="24"/>
                <w:szCs w:val="24"/>
              </w:rPr>
              <w:t xml:space="preserve">ОШ – филиал МАОУ </w:t>
            </w:r>
            <w:proofErr w:type="spellStart"/>
            <w:r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r w:rsidRPr="001C3AF1">
              <w:rPr>
                <w:b w:val="0"/>
                <w:sz w:val="24"/>
                <w:szCs w:val="24"/>
              </w:rPr>
              <w:t>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20.</w:t>
            </w:r>
          </w:p>
        </w:tc>
        <w:tc>
          <w:tcPr>
            <w:tcW w:w="9348" w:type="dxa"/>
            <w:gridSpan w:val="3"/>
            <w:shd w:val="clear" w:color="auto" w:fill="auto"/>
          </w:tcPr>
          <w:p w:rsidR="00AF1AAB" w:rsidRPr="001C3AF1" w:rsidRDefault="00AF1AAB" w:rsidP="00AF1AAB">
            <w:pPr>
              <w:jc w:val="center"/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Немецкий язык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1.</w:t>
            </w: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Загревская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Ольга Анатольевна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Боровская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2.</w:t>
            </w: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Дощинская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Плешковская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 СОШ – филиал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Черемшанская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  <w:tr w:rsidR="00AF1AAB" w:rsidRPr="001C3AF1" w:rsidTr="00D425F3">
        <w:tc>
          <w:tcPr>
            <w:tcW w:w="848" w:type="dxa"/>
            <w:shd w:val="clear" w:color="auto" w:fill="auto"/>
          </w:tcPr>
          <w:p w:rsidR="00AF1AAB" w:rsidRPr="001C3AF1" w:rsidRDefault="00AF1AAB" w:rsidP="00AF1AAB">
            <w:pPr>
              <w:rPr>
                <w:sz w:val="24"/>
                <w:szCs w:val="24"/>
              </w:rPr>
            </w:pPr>
            <w:r w:rsidRPr="001C3AF1">
              <w:rPr>
                <w:sz w:val="24"/>
                <w:szCs w:val="24"/>
              </w:rPr>
              <w:t>3.</w:t>
            </w:r>
          </w:p>
        </w:tc>
        <w:tc>
          <w:tcPr>
            <w:tcW w:w="4263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proofErr w:type="spellStart"/>
            <w:r w:rsidRPr="001C3AF1">
              <w:rPr>
                <w:b w:val="0"/>
                <w:sz w:val="24"/>
                <w:szCs w:val="24"/>
              </w:rPr>
              <w:t>Семухина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535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>Учитель немецкого языка</w:t>
            </w:r>
          </w:p>
        </w:tc>
        <w:tc>
          <w:tcPr>
            <w:tcW w:w="2550" w:type="dxa"/>
            <w:shd w:val="clear" w:color="auto" w:fill="auto"/>
          </w:tcPr>
          <w:p w:rsidR="00AF1AAB" w:rsidRPr="001C3AF1" w:rsidRDefault="00AF1AAB" w:rsidP="00AF1AAB">
            <w:pPr>
              <w:rPr>
                <w:b w:val="0"/>
                <w:sz w:val="24"/>
                <w:szCs w:val="24"/>
              </w:rPr>
            </w:pPr>
            <w:r w:rsidRPr="001C3AF1">
              <w:rPr>
                <w:b w:val="0"/>
                <w:sz w:val="24"/>
                <w:szCs w:val="24"/>
              </w:rPr>
              <w:t xml:space="preserve"> МАОУ </w:t>
            </w:r>
            <w:proofErr w:type="spellStart"/>
            <w:r w:rsidRPr="001C3AF1">
              <w:rPr>
                <w:b w:val="0"/>
                <w:sz w:val="24"/>
                <w:szCs w:val="24"/>
              </w:rPr>
              <w:t>Стрехнинская</w:t>
            </w:r>
            <w:proofErr w:type="spellEnd"/>
            <w:r w:rsidRPr="001C3AF1">
              <w:rPr>
                <w:b w:val="0"/>
                <w:sz w:val="24"/>
                <w:szCs w:val="24"/>
              </w:rPr>
              <w:t xml:space="preserve"> СОШ</w:t>
            </w:r>
          </w:p>
        </w:tc>
      </w:tr>
    </w:tbl>
    <w:p w:rsidR="00523204" w:rsidRPr="001C3AF1" w:rsidRDefault="00523204" w:rsidP="00523204">
      <w:pPr>
        <w:rPr>
          <w:sz w:val="24"/>
          <w:szCs w:val="24"/>
        </w:rPr>
      </w:pPr>
    </w:p>
    <w:p w:rsidR="00523204" w:rsidRPr="001C3AF1" w:rsidRDefault="00523204" w:rsidP="00523204">
      <w:pPr>
        <w:rPr>
          <w:sz w:val="24"/>
          <w:szCs w:val="24"/>
        </w:rPr>
      </w:pPr>
    </w:p>
    <w:p w:rsidR="00523204" w:rsidRPr="001C3AF1" w:rsidRDefault="00523204" w:rsidP="00523204">
      <w:pPr>
        <w:ind w:firstLine="708"/>
        <w:rPr>
          <w:sz w:val="24"/>
          <w:szCs w:val="24"/>
        </w:rPr>
      </w:pPr>
    </w:p>
    <w:sectPr w:rsidR="00523204" w:rsidRPr="001C3AF1" w:rsidSect="002926CC">
      <w:pgSz w:w="11907" w:h="16840" w:code="9"/>
      <w:pgMar w:top="426" w:right="567" w:bottom="709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33A" w:rsidRDefault="00A7433A" w:rsidP="00951324">
      <w:r>
        <w:separator/>
      </w:r>
    </w:p>
  </w:endnote>
  <w:endnote w:type="continuationSeparator" w:id="1">
    <w:p w:rsidR="00A7433A" w:rsidRDefault="00A7433A" w:rsidP="00951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33A" w:rsidRDefault="00A7433A" w:rsidP="00951324">
      <w:r>
        <w:separator/>
      </w:r>
    </w:p>
  </w:footnote>
  <w:footnote w:type="continuationSeparator" w:id="1">
    <w:p w:rsidR="00A7433A" w:rsidRDefault="00A7433A" w:rsidP="00951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C03B8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266B05A1"/>
    <w:multiLevelType w:val="hybridMultilevel"/>
    <w:tmpl w:val="04BC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F2293"/>
    <w:multiLevelType w:val="hybridMultilevel"/>
    <w:tmpl w:val="4348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334B9"/>
    <w:multiLevelType w:val="hybridMultilevel"/>
    <w:tmpl w:val="A65202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93DC4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9">
    <w:nsid w:val="79BC060C"/>
    <w:multiLevelType w:val="hybridMultilevel"/>
    <w:tmpl w:val="1AF0C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3A6"/>
    <w:rsid w:val="00020DC4"/>
    <w:rsid w:val="00040912"/>
    <w:rsid w:val="00044ECE"/>
    <w:rsid w:val="00082A7B"/>
    <w:rsid w:val="00095147"/>
    <w:rsid w:val="000A754B"/>
    <w:rsid w:val="000C01A8"/>
    <w:rsid w:val="000D6436"/>
    <w:rsid w:val="000F5806"/>
    <w:rsid w:val="00110B2C"/>
    <w:rsid w:val="00111B22"/>
    <w:rsid w:val="00116B5C"/>
    <w:rsid w:val="00125051"/>
    <w:rsid w:val="00126862"/>
    <w:rsid w:val="00180126"/>
    <w:rsid w:val="001852C8"/>
    <w:rsid w:val="00185AFD"/>
    <w:rsid w:val="00187AA8"/>
    <w:rsid w:val="001B04BF"/>
    <w:rsid w:val="001B69BB"/>
    <w:rsid w:val="001C3AF1"/>
    <w:rsid w:val="001D16CA"/>
    <w:rsid w:val="001D6D31"/>
    <w:rsid w:val="001E7A00"/>
    <w:rsid w:val="002023D6"/>
    <w:rsid w:val="00203261"/>
    <w:rsid w:val="00223BE9"/>
    <w:rsid w:val="00224DC5"/>
    <w:rsid w:val="002709B7"/>
    <w:rsid w:val="00276242"/>
    <w:rsid w:val="00290CED"/>
    <w:rsid w:val="002926CC"/>
    <w:rsid w:val="002C11E2"/>
    <w:rsid w:val="002D16C3"/>
    <w:rsid w:val="002F1F7C"/>
    <w:rsid w:val="002F26FF"/>
    <w:rsid w:val="0030025A"/>
    <w:rsid w:val="00301BF1"/>
    <w:rsid w:val="00312FFF"/>
    <w:rsid w:val="00334694"/>
    <w:rsid w:val="0033736D"/>
    <w:rsid w:val="003465AA"/>
    <w:rsid w:val="00347D54"/>
    <w:rsid w:val="003672A9"/>
    <w:rsid w:val="00371A7F"/>
    <w:rsid w:val="00377511"/>
    <w:rsid w:val="00390DD7"/>
    <w:rsid w:val="00391850"/>
    <w:rsid w:val="003927DB"/>
    <w:rsid w:val="00397742"/>
    <w:rsid w:val="003E36FD"/>
    <w:rsid w:val="003F1B66"/>
    <w:rsid w:val="0041415F"/>
    <w:rsid w:val="004232BB"/>
    <w:rsid w:val="00474CB9"/>
    <w:rsid w:val="004D305B"/>
    <w:rsid w:val="004F3720"/>
    <w:rsid w:val="00503894"/>
    <w:rsid w:val="00510310"/>
    <w:rsid w:val="00510CB5"/>
    <w:rsid w:val="00514C9B"/>
    <w:rsid w:val="00521FDB"/>
    <w:rsid w:val="00523204"/>
    <w:rsid w:val="00535F12"/>
    <w:rsid w:val="0053685B"/>
    <w:rsid w:val="005568A8"/>
    <w:rsid w:val="00557CBB"/>
    <w:rsid w:val="00562F88"/>
    <w:rsid w:val="00570F6A"/>
    <w:rsid w:val="00581042"/>
    <w:rsid w:val="005B0547"/>
    <w:rsid w:val="005C26D8"/>
    <w:rsid w:val="005C56B4"/>
    <w:rsid w:val="005C7586"/>
    <w:rsid w:val="005D5D86"/>
    <w:rsid w:val="005E440E"/>
    <w:rsid w:val="0060259C"/>
    <w:rsid w:val="006033A1"/>
    <w:rsid w:val="00637819"/>
    <w:rsid w:val="00677F96"/>
    <w:rsid w:val="006864AB"/>
    <w:rsid w:val="006A4253"/>
    <w:rsid w:val="006B3EE0"/>
    <w:rsid w:val="006D28B1"/>
    <w:rsid w:val="00752725"/>
    <w:rsid w:val="007762F5"/>
    <w:rsid w:val="0078237C"/>
    <w:rsid w:val="00794ECD"/>
    <w:rsid w:val="007A7134"/>
    <w:rsid w:val="007B7BF3"/>
    <w:rsid w:val="00812951"/>
    <w:rsid w:val="00843257"/>
    <w:rsid w:val="008620B0"/>
    <w:rsid w:val="00862DE1"/>
    <w:rsid w:val="008A1B6C"/>
    <w:rsid w:val="008B00BC"/>
    <w:rsid w:val="008B7EED"/>
    <w:rsid w:val="008C24FB"/>
    <w:rsid w:val="008E6AC1"/>
    <w:rsid w:val="008F3651"/>
    <w:rsid w:val="00911084"/>
    <w:rsid w:val="00916DD6"/>
    <w:rsid w:val="009225C2"/>
    <w:rsid w:val="00936D66"/>
    <w:rsid w:val="00951324"/>
    <w:rsid w:val="009702A0"/>
    <w:rsid w:val="00990F09"/>
    <w:rsid w:val="009A636E"/>
    <w:rsid w:val="009B063B"/>
    <w:rsid w:val="009B1C9C"/>
    <w:rsid w:val="009B66B3"/>
    <w:rsid w:val="009C69F3"/>
    <w:rsid w:val="00A005A7"/>
    <w:rsid w:val="00A23B6D"/>
    <w:rsid w:val="00A27937"/>
    <w:rsid w:val="00A42834"/>
    <w:rsid w:val="00A679C6"/>
    <w:rsid w:val="00A7433A"/>
    <w:rsid w:val="00A8014B"/>
    <w:rsid w:val="00A94A6F"/>
    <w:rsid w:val="00AC2A17"/>
    <w:rsid w:val="00AD189B"/>
    <w:rsid w:val="00AE2B7A"/>
    <w:rsid w:val="00AE66DB"/>
    <w:rsid w:val="00AF1AAB"/>
    <w:rsid w:val="00B05CDE"/>
    <w:rsid w:val="00B36722"/>
    <w:rsid w:val="00B4380D"/>
    <w:rsid w:val="00B55F56"/>
    <w:rsid w:val="00B76455"/>
    <w:rsid w:val="00B8492E"/>
    <w:rsid w:val="00BA259F"/>
    <w:rsid w:val="00BA4B49"/>
    <w:rsid w:val="00BA7541"/>
    <w:rsid w:val="00BB3936"/>
    <w:rsid w:val="00BE2A03"/>
    <w:rsid w:val="00BF479F"/>
    <w:rsid w:val="00C03867"/>
    <w:rsid w:val="00C119E0"/>
    <w:rsid w:val="00C33AB1"/>
    <w:rsid w:val="00C453A6"/>
    <w:rsid w:val="00C454EC"/>
    <w:rsid w:val="00C8328B"/>
    <w:rsid w:val="00C87504"/>
    <w:rsid w:val="00C93A4E"/>
    <w:rsid w:val="00C96A72"/>
    <w:rsid w:val="00CA7BDC"/>
    <w:rsid w:val="00CC4E74"/>
    <w:rsid w:val="00CE1609"/>
    <w:rsid w:val="00CE5F5E"/>
    <w:rsid w:val="00CF56B1"/>
    <w:rsid w:val="00D0702C"/>
    <w:rsid w:val="00D425F3"/>
    <w:rsid w:val="00D601CB"/>
    <w:rsid w:val="00D72D9F"/>
    <w:rsid w:val="00D929BB"/>
    <w:rsid w:val="00D95C89"/>
    <w:rsid w:val="00DA13E9"/>
    <w:rsid w:val="00DA25A7"/>
    <w:rsid w:val="00DA4E97"/>
    <w:rsid w:val="00DA6682"/>
    <w:rsid w:val="00DC5EC1"/>
    <w:rsid w:val="00DD000A"/>
    <w:rsid w:val="00DE4410"/>
    <w:rsid w:val="00E17153"/>
    <w:rsid w:val="00E26FC7"/>
    <w:rsid w:val="00E8543A"/>
    <w:rsid w:val="00E92835"/>
    <w:rsid w:val="00E92B6B"/>
    <w:rsid w:val="00E96B1A"/>
    <w:rsid w:val="00EB6C38"/>
    <w:rsid w:val="00ED34EF"/>
    <w:rsid w:val="00EE1BF7"/>
    <w:rsid w:val="00EE1CBD"/>
    <w:rsid w:val="00EE579C"/>
    <w:rsid w:val="00EF2171"/>
    <w:rsid w:val="00EF6182"/>
    <w:rsid w:val="00F125E7"/>
    <w:rsid w:val="00F164FB"/>
    <w:rsid w:val="00F173EA"/>
    <w:rsid w:val="00F40BEA"/>
    <w:rsid w:val="00F44F02"/>
    <w:rsid w:val="00F5167F"/>
    <w:rsid w:val="00F63874"/>
    <w:rsid w:val="00F6441A"/>
    <w:rsid w:val="00F9307A"/>
    <w:rsid w:val="00FA5024"/>
    <w:rsid w:val="00FB3B98"/>
    <w:rsid w:val="00FC16BE"/>
    <w:rsid w:val="00FC5787"/>
    <w:rsid w:val="00FE0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A6F"/>
    <w:rPr>
      <w:b/>
      <w:sz w:val="22"/>
    </w:rPr>
  </w:style>
  <w:style w:type="paragraph" w:styleId="1">
    <w:name w:val="heading 1"/>
    <w:basedOn w:val="a"/>
    <w:next w:val="a"/>
    <w:qFormat/>
    <w:rsid w:val="00A94A6F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9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E57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0025A"/>
    <w:pPr>
      <w:ind w:left="720"/>
      <w:contextualSpacing/>
    </w:pPr>
  </w:style>
  <w:style w:type="paragraph" w:styleId="a6">
    <w:name w:val="header"/>
    <w:basedOn w:val="a"/>
    <w:link w:val="a7"/>
    <w:rsid w:val="009513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51324"/>
    <w:rPr>
      <w:b/>
      <w:sz w:val="22"/>
    </w:rPr>
  </w:style>
  <w:style w:type="paragraph" w:styleId="a8">
    <w:name w:val="footer"/>
    <w:basedOn w:val="a"/>
    <w:link w:val="a9"/>
    <w:rsid w:val="009513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51324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6\Documents\&#1053;&#1072;&#1089;&#1090;&#1088;&#1072;&#1080;&#1074;&#1072;&#1077;&#1084;&#1099;&#1077;%20&#1096;&#1072;&#1073;&#1083;&#1086;&#1085;&#1099;%20Office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93D1-F1AC-430D-B844-C529E2F2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</TotalTime>
  <Pages>15</Pages>
  <Words>3009</Words>
  <Characters>23158</Characters>
  <Application>Microsoft Office Word</Application>
  <DocSecurity>0</DocSecurity>
  <Lines>192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</vt:lpstr>
    </vt:vector>
  </TitlesOfParts>
  <Company>Арсенал +</Company>
  <LinksUpToDate>false</LinksUpToDate>
  <CharactersWithSpaces>26115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K26</dc:creator>
  <cp:lastModifiedBy>татьяна</cp:lastModifiedBy>
  <cp:revision>2</cp:revision>
  <cp:lastPrinted>2021-10-22T06:55:00Z</cp:lastPrinted>
  <dcterms:created xsi:type="dcterms:W3CDTF">2021-11-26T15:16:00Z</dcterms:created>
  <dcterms:modified xsi:type="dcterms:W3CDTF">2021-11-26T15:16:00Z</dcterms:modified>
</cp:coreProperties>
</file>