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4" w:rsidRDefault="008212F4"/>
    <w:p w:rsidR="008212F4" w:rsidRDefault="008212F4"/>
    <w:p w:rsidR="008212F4" w:rsidRDefault="008212F4"/>
    <w:p w:rsidR="008212F4" w:rsidRPr="005932DD" w:rsidRDefault="008212F4" w:rsidP="008212F4">
      <w:pPr>
        <w:pStyle w:val="20"/>
        <w:jc w:val="left"/>
        <w:rPr>
          <w:b/>
          <w:bCs/>
          <w:sz w:val="24"/>
        </w:rPr>
      </w:pPr>
      <w:r w:rsidRPr="005932DD">
        <w:rPr>
          <w:b/>
          <w:bCs/>
          <w:sz w:val="24"/>
        </w:rPr>
        <w:t>МУНИЦИПАЛЬНОЕ АВТОНОМНОЕ ОБЩЕОБРАЗОВАТЕЛЬНОЕ УЧРЕЖДЕНИЕ</w:t>
      </w:r>
    </w:p>
    <w:p w:rsidR="008212F4" w:rsidRPr="005932DD" w:rsidRDefault="008212F4" w:rsidP="008212F4">
      <w:pPr>
        <w:pStyle w:val="20"/>
        <w:rPr>
          <w:b/>
          <w:bCs/>
          <w:sz w:val="24"/>
        </w:rPr>
      </w:pPr>
      <w:r w:rsidRPr="005932DD">
        <w:rPr>
          <w:b/>
          <w:bCs/>
          <w:sz w:val="24"/>
        </w:rPr>
        <w:t>ТОБОЛОВСКАЯ СРЕДНЯЯ ОБЩЕОБРАЗОВАТЕЛЬНАЯ ШКОЛА</w:t>
      </w:r>
    </w:p>
    <w:p w:rsidR="008212F4" w:rsidRDefault="008212F4" w:rsidP="008212F4">
      <w:pPr>
        <w:pStyle w:val="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</w:t>
      </w:r>
    </w:p>
    <w:p w:rsidR="008212F4" w:rsidRDefault="008212F4" w:rsidP="008212F4">
      <w:pPr>
        <w:pStyle w:val="20"/>
        <w:outlineLvl w:val="0"/>
        <w:rPr>
          <w:b/>
          <w:bCs/>
          <w:sz w:val="20"/>
          <w:szCs w:val="20"/>
        </w:rPr>
      </w:pPr>
      <w:r w:rsidRPr="007A288B">
        <w:rPr>
          <w:b/>
          <w:bCs/>
          <w:sz w:val="20"/>
          <w:szCs w:val="20"/>
        </w:rPr>
        <w:t xml:space="preserve">627704, Тюменская область, </w:t>
      </w:r>
      <w:proofErr w:type="spellStart"/>
      <w:r w:rsidRPr="007A288B">
        <w:rPr>
          <w:b/>
          <w:bCs/>
          <w:sz w:val="20"/>
          <w:szCs w:val="20"/>
        </w:rPr>
        <w:t>Ишимский</w:t>
      </w:r>
      <w:proofErr w:type="spellEnd"/>
      <w:r w:rsidRPr="007A288B">
        <w:rPr>
          <w:b/>
          <w:bCs/>
          <w:sz w:val="20"/>
          <w:szCs w:val="20"/>
        </w:rPr>
        <w:t xml:space="preserve"> район, </w:t>
      </w:r>
      <w:r>
        <w:rPr>
          <w:b/>
          <w:bCs/>
          <w:sz w:val="20"/>
          <w:szCs w:val="20"/>
        </w:rPr>
        <w:t xml:space="preserve">с. </w:t>
      </w:r>
      <w:proofErr w:type="spellStart"/>
      <w:r w:rsidRPr="007A288B">
        <w:rPr>
          <w:b/>
          <w:bCs/>
          <w:sz w:val="20"/>
          <w:szCs w:val="20"/>
        </w:rPr>
        <w:t>Тоболово</w:t>
      </w:r>
      <w:proofErr w:type="spellEnd"/>
      <w:r>
        <w:rPr>
          <w:b/>
          <w:bCs/>
          <w:sz w:val="20"/>
          <w:szCs w:val="20"/>
        </w:rPr>
        <w:t>, ул.</w:t>
      </w:r>
      <w:r w:rsidRPr="007A28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Школьная д</w:t>
      </w:r>
      <w:r w:rsidRPr="007A288B">
        <w:rPr>
          <w:b/>
          <w:bCs/>
          <w:sz w:val="20"/>
          <w:szCs w:val="20"/>
        </w:rPr>
        <w:t xml:space="preserve">13, </w:t>
      </w:r>
    </w:p>
    <w:p w:rsidR="008212F4" w:rsidRPr="00402D83" w:rsidRDefault="008212F4" w:rsidP="008212F4">
      <w:pPr>
        <w:tabs>
          <w:tab w:val="left" w:pos="300"/>
        </w:tabs>
        <w:jc w:val="center"/>
        <w:rPr>
          <w:rFonts w:eastAsia="Calibri"/>
          <w:b/>
          <w:sz w:val="20"/>
          <w:szCs w:val="20"/>
        </w:rPr>
      </w:pPr>
      <w:r w:rsidRPr="00402D83">
        <w:rPr>
          <w:rFonts w:eastAsia="Calibri"/>
          <w:b/>
          <w:sz w:val="20"/>
          <w:szCs w:val="20"/>
        </w:rPr>
        <w:t>ИНН 7217007082 КПП 720501001 ОКПО 40784891 ОГРН 1027201232453</w:t>
      </w:r>
    </w:p>
    <w:p w:rsidR="008212F4" w:rsidRPr="007A288B" w:rsidRDefault="008212F4" w:rsidP="008212F4">
      <w:pPr>
        <w:pStyle w:val="20"/>
        <w:outlineLvl w:val="0"/>
        <w:rPr>
          <w:b/>
          <w:bCs/>
          <w:sz w:val="20"/>
          <w:szCs w:val="20"/>
        </w:rPr>
      </w:pPr>
      <w:r w:rsidRPr="007A288B">
        <w:rPr>
          <w:b/>
          <w:bCs/>
          <w:sz w:val="20"/>
          <w:szCs w:val="20"/>
        </w:rPr>
        <w:t xml:space="preserve">тел./факс:8(34551) 4-11-07, </w:t>
      </w:r>
      <w:r w:rsidRPr="007A288B">
        <w:rPr>
          <w:b/>
          <w:bCs/>
          <w:sz w:val="20"/>
          <w:szCs w:val="20"/>
          <w:lang w:val="en-US"/>
        </w:rPr>
        <w:t>E</w:t>
      </w:r>
      <w:r w:rsidRPr="007A288B">
        <w:rPr>
          <w:b/>
          <w:bCs/>
          <w:sz w:val="20"/>
          <w:szCs w:val="20"/>
        </w:rPr>
        <w:t>-</w:t>
      </w:r>
      <w:r w:rsidRPr="007A288B">
        <w:rPr>
          <w:b/>
          <w:bCs/>
          <w:sz w:val="20"/>
          <w:szCs w:val="20"/>
          <w:lang w:val="en-US"/>
        </w:rPr>
        <w:t>mail</w:t>
      </w:r>
      <w:r w:rsidRPr="007A288B">
        <w:rPr>
          <w:b/>
          <w:bCs/>
          <w:sz w:val="20"/>
          <w:szCs w:val="20"/>
        </w:rPr>
        <w:t xml:space="preserve">: </w:t>
      </w:r>
      <w:proofErr w:type="spellStart"/>
      <w:r w:rsidRPr="007A288B">
        <w:rPr>
          <w:b/>
          <w:bCs/>
          <w:sz w:val="20"/>
          <w:szCs w:val="20"/>
          <w:lang w:val="en-US"/>
        </w:rPr>
        <w:t>tobolovo</w:t>
      </w:r>
      <w:proofErr w:type="spellEnd"/>
      <w:r w:rsidRPr="007A288B">
        <w:rPr>
          <w:b/>
          <w:bCs/>
          <w:sz w:val="20"/>
          <w:szCs w:val="20"/>
        </w:rPr>
        <w:t>@</w:t>
      </w:r>
      <w:r w:rsidRPr="007A288B">
        <w:rPr>
          <w:b/>
          <w:bCs/>
          <w:sz w:val="20"/>
          <w:szCs w:val="20"/>
          <w:lang w:val="en-US"/>
        </w:rPr>
        <w:t>rambler</w:t>
      </w:r>
      <w:r w:rsidRPr="007A288B">
        <w:rPr>
          <w:b/>
          <w:bCs/>
          <w:sz w:val="20"/>
          <w:szCs w:val="20"/>
        </w:rPr>
        <w:t>.</w:t>
      </w:r>
      <w:proofErr w:type="spellStart"/>
      <w:r w:rsidRPr="007A288B">
        <w:rPr>
          <w:b/>
          <w:bCs/>
          <w:sz w:val="20"/>
          <w:szCs w:val="20"/>
          <w:lang w:val="en-US"/>
        </w:rPr>
        <w:t>ru</w:t>
      </w:r>
      <w:proofErr w:type="spellEnd"/>
    </w:p>
    <w:p w:rsidR="008212F4" w:rsidRDefault="008212F4" w:rsidP="008212F4">
      <w:pPr>
        <w:jc w:val="right"/>
      </w:pPr>
    </w:p>
    <w:p w:rsidR="008212F4" w:rsidRDefault="008212F4"/>
    <w:p w:rsidR="003D287F" w:rsidRDefault="003D287F"/>
    <w:p w:rsidR="003546A3" w:rsidRDefault="00CA6C6F" w:rsidP="00CA6C6F">
      <w:pPr>
        <w:jc w:val="center"/>
      </w:pPr>
      <w:r>
        <w:t>Уважаемый Алексей Владимирович!</w:t>
      </w:r>
    </w:p>
    <w:p w:rsidR="003546A3" w:rsidRDefault="003546A3"/>
    <w:p w:rsidR="00777EB6" w:rsidRDefault="002743AD" w:rsidP="002743AD">
      <w:pPr>
        <w:ind w:firstLine="708"/>
        <w:jc w:val="both"/>
      </w:pPr>
      <w:r>
        <w:t xml:space="preserve">Направляем Вам отчет об </w:t>
      </w:r>
      <w:r w:rsidR="008212F4">
        <w:t>открытии центра</w:t>
      </w:r>
      <w:r>
        <w:t xml:space="preserve"> «Точка роста» в </w:t>
      </w:r>
      <w:r w:rsidR="008212F4">
        <w:t xml:space="preserve">МАОУ </w:t>
      </w:r>
      <w:proofErr w:type="spellStart"/>
      <w:r w:rsidR="008212F4">
        <w:t>Тоболовская</w:t>
      </w:r>
      <w:proofErr w:type="spellEnd"/>
      <w:r w:rsidR="008212F4">
        <w:t xml:space="preserve"> СОШ </w:t>
      </w:r>
      <w:proofErr w:type="spellStart"/>
      <w:r w:rsidR="008212F4">
        <w:t>Ишимского</w:t>
      </w:r>
      <w:proofErr w:type="spellEnd"/>
      <w:r w:rsidR="008212F4">
        <w:t xml:space="preserve"> муниципального района согласно приложению</w:t>
      </w:r>
      <w:r>
        <w:t>.</w:t>
      </w:r>
    </w:p>
    <w:p w:rsidR="002743AD" w:rsidRDefault="002743A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"/>
        <w:gridCol w:w="2865"/>
        <w:gridCol w:w="1369"/>
        <w:gridCol w:w="4863"/>
      </w:tblGrid>
      <w:tr w:rsidR="002743AD" w:rsidRPr="00197875" w:rsidTr="008D7166">
        <w:tc>
          <w:tcPr>
            <w:tcW w:w="532" w:type="dxa"/>
          </w:tcPr>
          <w:p w:rsidR="002743AD" w:rsidRPr="00197875" w:rsidRDefault="00274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978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9787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65" w:type="dxa"/>
          </w:tcPr>
          <w:p w:rsidR="002743AD" w:rsidRPr="00197875" w:rsidRDefault="002743AD" w:rsidP="00274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9" w:type="dxa"/>
          </w:tcPr>
          <w:p w:rsidR="002743AD" w:rsidRPr="00197875" w:rsidRDefault="002743AD" w:rsidP="00274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75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863" w:type="dxa"/>
          </w:tcPr>
          <w:p w:rsidR="002743AD" w:rsidRPr="00197875" w:rsidRDefault="002743AD" w:rsidP="00274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75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8212F4" w:rsidRPr="00197875" w:rsidTr="008D7166">
        <w:tc>
          <w:tcPr>
            <w:tcW w:w="532" w:type="dxa"/>
          </w:tcPr>
          <w:p w:rsidR="008212F4" w:rsidRPr="008212F4" w:rsidRDefault="0082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</w:tcPr>
          <w:p w:rsidR="008212F4" w:rsidRPr="008212F4" w:rsidRDefault="008212F4" w:rsidP="0082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пресс-релиза на сайте 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369" w:type="dxa"/>
          </w:tcPr>
          <w:p w:rsidR="008212F4" w:rsidRPr="008212F4" w:rsidRDefault="008212F4" w:rsidP="00274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863" w:type="dxa"/>
          </w:tcPr>
          <w:p w:rsidR="008212F4" w:rsidRDefault="00C57711" w:rsidP="008212F4">
            <w:pPr>
              <w:spacing w:line="360" w:lineRule="atLeast"/>
              <w:outlineLvl w:val="1"/>
              <w:rPr>
                <w:rStyle w:val="ad"/>
                <w:sz w:val="20"/>
                <w:szCs w:val="20"/>
              </w:rPr>
            </w:pPr>
            <w:hyperlink r:id="rId7" w:history="1">
              <w:r w:rsidR="008212F4" w:rsidRPr="008212F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http://tobolov.depon72.ru/?page_id=14411</w:t>
              </w:r>
            </w:hyperlink>
          </w:p>
          <w:p w:rsidR="00DD6326" w:rsidRDefault="00DD6326" w:rsidP="008212F4">
            <w:pPr>
              <w:spacing w:line="360" w:lineRule="atLeast"/>
              <w:outlineLvl w:val="1"/>
              <w:rPr>
                <w:rStyle w:val="ad"/>
                <w:sz w:val="20"/>
                <w:szCs w:val="20"/>
              </w:rPr>
            </w:pPr>
          </w:p>
          <w:p w:rsidR="008D0C3D" w:rsidRPr="008D0C3D" w:rsidRDefault="00C57711" w:rsidP="008D0C3D">
            <w:pPr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8" w:tgtFrame="_blank" w:history="1">
              <w:r w:rsidR="008D0C3D" w:rsidRPr="008D0C3D">
                <w:rPr>
                  <w:rStyle w:val="ad"/>
                  <w:rFonts w:ascii="Arial" w:hAnsi="Arial" w:cs="Arial"/>
                  <w:b/>
                  <w:bCs/>
                  <w:color w:val="5B9BD5" w:themeColor="accent1"/>
                  <w:sz w:val="21"/>
                  <w:szCs w:val="21"/>
                </w:rPr>
                <w:t>vk.com</w:t>
              </w:r>
            </w:hyperlink>
            <w:r w:rsidR="008D0C3D" w:rsidRPr="008D0C3D">
              <w:rPr>
                <w:rStyle w:val="pathseparator"/>
                <w:rFonts w:ascii="Verdana" w:hAnsi="Verdana" w:cs="Arial"/>
                <w:color w:val="5B9BD5" w:themeColor="accent1"/>
                <w:sz w:val="21"/>
                <w:szCs w:val="21"/>
              </w:rPr>
              <w:t>›</w:t>
            </w:r>
            <w:hyperlink r:id="rId9" w:tgtFrame="_blank" w:history="1">
              <w:r w:rsidR="008D0C3D" w:rsidRPr="008D0C3D">
                <w:rPr>
                  <w:rStyle w:val="ad"/>
                  <w:rFonts w:ascii="Arial" w:hAnsi="Arial" w:cs="Arial"/>
                  <w:color w:val="5B9BD5" w:themeColor="accent1"/>
                  <w:sz w:val="21"/>
                  <w:szCs w:val="21"/>
                </w:rPr>
                <w:t>tobolovo_72</w:t>
              </w:r>
            </w:hyperlink>
            <w:r w:rsidR="008D0C3D"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</w:p>
        </w:tc>
      </w:tr>
      <w:tr w:rsidR="008212F4" w:rsidRPr="00197875" w:rsidTr="008D7166">
        <w:tc>
          <w:tcPr>
            <w:tcW w:w="532" w:type="dxa"/>
          </w:tcPr>
          <w:p w:rsidR="008212F4" w:rsidRPr="008212F4" w:rsidRDefault="008212F4" w:rsidP="0082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5" w:type="dxa"/>
          </w:tcPr>
          <w:p w:rsidR="008212F4" w:rsidRPr="008212F4" w:rsidRDefault="008212F4" w:rsidP="008212F4">
            <w:pPr>
              <w:rPr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пресс-релиза на </w:t>
            </w:r>
            <w:r w:rsidR="00883911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отдела образования </w:t>
            </w:r>
            <w:proofErr w:type="spellStart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Ишимского</w:t>
            </w:r>
            <w:proofErr w:type="spellEnd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69" w:type="dxa"/>
          </w:tcPr>
          <w:p w:rsidR="008212F4" w:rsidRDefault="008212F4" w:rsidP="0082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19.09.2019</w:t>
            </w:r>
          </w:p>
        </w:tc>
        <w:tc>
          <w:tcPr>
            <w:tcW w:w="4863" w:type="dxa"/>
          </w:tcPr>
          <w:p w:rsidR="008212F4" w:rsidRPr="008212F4" w:rsidRDefault="00C57711" w:rsidP="008212F4">
            <w:pPr>
              <w:spacing w:line="360" w:lineRule="atLeast"/>
              <w:outlineLvl w:val="1"/>
            </w:pPr>
            <w:hyperlink r:id="rId10" w:history="1">
              <w:r w:rsidR="008212F4" w:rsidRPr="008212F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https://www.raionobr.ru/2019/06/blog-post_5.html</w:t>
              </w:r>
            </w:hyperlink>
          </w:p>
        </w:tc>
      </w:tr>
      <w:tr w:rsidR="008212F4" w:rsidRPr="00197875" w:rsidTr="008D7166">
        <w:tc>
          <w:tcPr>
            <w:tcW w:w="532" w:type="dxa"/>
          </w:tcPr>
          <w:p w:rsidR="008212F4" w:rsidRPr="008212F4" w:rsidRDefault="008212F4" w:rsidP="0082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5" w:type="dxa"/>
          </w:tcPr>
          <w:p w:rsidR="008212F4" w:rsidRPr="008212F4" w:rsidRDefault="008212F4" w:rsidP="0082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 МАОУ </w:t>
            </w:r>
            <w:proofErr w:type="spellStart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Тоболовская</w:t>
            </w:r>
            <w:proofErr w:type="spellEnd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69" w:type="dxa"/>
          </w:tcPr>
          <w:p w:rsidR="008212F4" w:rsidRPr="008212F4" w:rsidRDefault="008212F4" w:rsidP="0082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4863" w:type="dxa"/>
          </w:tcPr>
          <w:p w:rsidR="008212F4" w:rsidRDefault="00C57711" w:rsidP="008212F4">
            <w:pPr>
              <w:spacing w:line="360" w:lineRule="atLeast"/>
              <w:outlineLvl w:val="1"/>
              <w:rPr>
                <w:rStyle w:val="ad"/>
                <w:sz w:val="20"/>
                <w:szCs w:val="20"/>
              </w:rPr>
            </w:pPr>
            <w:hyperlink r:id="rId11" w:history="1">
              <w:r w:rsidR="008212F4" w:rsidRPr="008212F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http://tobolov.depon72.ru/?page_id=14411</w:t>
              </w:r>
            </w:hyperlink>
          </w:p>
          <w:p w:rsidR="008D0C3D" w:rsidRPr="008D0C3D" w:rsidRDefault="00C57711" w:rsidP="008212F4">
            <w:pPr>
              <w:spacing w:line="360" w:lineRule="atLeast"/>
              <w:outlineLvl w:val="1"/>
              <w:rPr>
                <w:rFonts w:ascii="Arial" w:hAnsi="Arial" w:cs="Arial"/>
                <w:color w:val="5B9BD5" w:themeColor="accent1"/>
                <w:sz w:val="21"/>
                <w:szCs w:val="21"/>
              </w:rPr>
            </w:pPr>
            <w:hyperlink r:id="rId12" w:tgtFrame="_blank" w:history="1">
              <w:r w:rsidR="008D0C3D" w:rsidRPr="008D0C3D">
                <w:rPr>
                  <w:rStyle w:val="ad"/>
                  <w:rFonts w:ascii="Arial" w:hAnsi="Arial" w:cs="Arial"/>
                  <w:b/>
                  <w:bCs/>
                  <w:color w:val="5B9BD5" w:themeColor="accent1"/>
                  <w:sz w:val="21"/>
                  <w:szCs w:val="21"/>
                </w:rPr>
                <w:t>vk.com</w:t>
              </w:r>
            </w:hyperlink>
            <w:r w:rsidR="008D0C3D" w:rsidRPr="008D0C3D">
              <w:rPr>
                <w:rStyle w:val="pathseparator"/>
                <w:rFonts w:ascii="Verdana" w:hAnsi="Verdana" w:cs="Arial"/>
                <w:color w:val="5B9BD5" w:themeColor="accent1"/>
                <w:sz w:val="21"/>
                <w:szCs w:val="21"/>
              </w:rPr>
              <w:t>›</w:t>
            </w:r>
            <w:hyperlink r:id="rId13" w:tgtFrame="_blank" w:history="1">
              <w:r w:rsidR="008D0C3D" w:rsidRPr="008D0C3D">
                <w:rPr>
                  <w:rStyle w:val="ad"/>
                  <w:rFonts w:ascii="Arial" w:hAnsi="Arial" w:cs="Arial"/>
                  <w:color w:val="5B9BD5" w:themeColor="accent1"/>
                  <w:sz w:val="21"/>
                  <w:szCs w:val="21"/>
                </w:rPr>
                <w:t>tobolovo_72</w:t>
              </w:r>
            </w:hyperlink>
          </w:p>
        </w:tc>
      </w:tr>
      <w:tr w:rsidR="00883911" w:rsidRPr="00197875" w:rsidTr="008D7166">
        <w:tc>
          <w:tcPr>
            <w:tcW w:w="532" w:type="dxa"/>
          </w:tcPr>
          <w:p w:rsidR="00883911" w:rsidRPr="008212F4" w:rsidRDefault="00883911" w:rsidP="0088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65" w:type="dxa"/>
          </w:tcPr>
          <w:p w:rsidR="00883911" w:rsidRPr="008212F4" w:rsidRDefault="00883911" w:rsidP="00883911">
            <w:pPr>
              <w:rPr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на сайте </w:t>
            </w: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отдела образования </w:t>
            </w:r>
            <w:proofErr w:type="spellStart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Ишимского</w:t>
            </w:r>
            <w:proofErr w:type="spellEnd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69" w:type="dxa"/>
          </w:tcPr>
          <w:p w:rsidR="00883911" w:rsidRPr="008212F4" w:rsidRDefault="00883911" w:rsidP="0088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4863" w:type="dxa"/>
          </w:tcPr>
          <w:p w:rsidR="00883911" w:rsidRPr="008212F4" w:rsidRDefault="00C57711" w:rsidP="00883911">
            <w:pPr>
              <w:spacing w:line="360" w:lineRule="atLeast"/>
              <w:outlineLvl w:val="1"/>
            </w:pPr>
            <w:hyperlink r:id="rId14" w:history="1">
              <w:r w:rsidR="00883911" w:rsidRPr="008212F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https://www.raionobr.ru/2019/06/blog-post_5.html</w:t>
              </w:r>
            </w:hyperlink>
          </w:p>
        </w:tc>
      </w:tr>
      <w:tr w:rsidR="008D0C3D" w:rsidRPr="00197875" w:rsidTr="008D7166">
        <w:tc>
          <w:tcPr>
            <w:tcW w:w="532" w:type="dxa"/>
          </w:tcPr>
          <w:p w:rsidR="008D0C3D" w:rsidRPr="008212F4" w:rsidRDefault="008D0C3D" w:rsidP="008D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65" w:type="dxa"/>
          </w:tcPr>
          <w:p w:rsidR="008D0C3D" w:rsidRPr="008212F4" w:rsidRDefault="008D0C3D" w:rsidP="008D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на сайте </w:t>
            </w: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Ишимского</w:t>
            </w:r>
            <w:proofErr w:type="spellEnd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9" w:type="dxa"/>
          </w:tcPr>
          <w:p w:rsidR="008D0C3D" w:rsidRPr="008212F4" w:rsidRDefault="008D0C3D" w:rsidP="008D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4863" w:type="dxa"/>
          </w:tcPr>
          <w:p w:rsidR="008D0C3D" w:rsidRPr="008212F4" w:rsidRDefault="00C57711" w:rsidP="008D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D0C3D" w:rsidRPr="008212F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https://ishim-mr.admtyumen.ru/mo/Ishim-mr/news/news_section/more.htm?id=11784468@egNews</w:t>
              </w:r>
            </w:hyperlink>
          </w:p>
        </w:tc>
      </w:tr>
      <w:tr w:rsidR="008D0C3D" w:rsidRPr="00197875" w:rsidTr="008D7166">
        <w:tc>
          <w:tcPr>
            <w:tcW w:w="532" w:type="dxa"/>
          </w:tcPr>
          <w:p w:rsidR="008D0C3D" w:rsidRPr="008212F4" w:rsidRDefault="008D0C3D" w:rsidP="008D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65" w:type="dxa"/>
          </w:tcPr>
          <w:p w:rsidR="008D0C3D" w:rsidRPr="008212F4" w:rsidRDefault="008D0C3D" w:rsidP="008D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Репортаж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Ишимском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телевидении «Штурман-медиа»</w:t>
            </w:r>
          </w:p>
        </w:tc>
        <w:tc>
          <w:tcPr>
            <w:tcW w:w="1369" w:type="dxa"/>
          </w:tcPr>
          <w:p w:rsidR="008D0C3D" w:rsidRPr="008212F4" w:rsidRDefault="00C57711" w:rsidP="008D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8D0C3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4863" w:type="dxa"/>
          </w:tcPr>
          <w:p w:rsidR="00C57711" w:rsidRPr="00C57711" w:rsidRDefault="008D0C3D" w:rsidP="00C57711">
            <w:pPr>
              <w:pStyle w:val="5"/>
              <w:shd w:val="clear" w:color="auto" w:fill="FFFFFF"/>
              <w:spacing w:before="0" w:after="0" w:line="240" w:lineRule="atLeast"/>
              <w:outlineLvl w:val="4"/>
              <w:rPr>
                <w:rFonts w:ascii="Open Sans" w:hAnsi="Open Sans" w:cs="Open Sans"/>
                <w:b w:val="0"/>
                <w:bCs w:val="0"/>
                <w:color w:val="93939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«Дела районные» в 19.30 (по местному времени)</w:t>
            </w:r>
            <w:r w:rsidR="00C57711">
              <w:rPr>
                <w:rFonts w:ascii="Open Sans" w:hAnsi="Open Sans" w:cs="Open Sans"/>
                <w:b w:val="0"/>
                <w:bCs w:val="0"/>
                <w:color w:val="939393"/>
              </w:rPr>
              <w:t xml:space="preserve"> </w:t>
            </w:r>
            <w:hyperlink r:id="rId16" w:history="1">
              <w:r w:rsidR="00C57711">
                <w:rPr>
                  <w:rStyle w:val="ad"/>
                  <w:rFonts w:ascii="Open Sans" w:hAnsi="Open Sans" w:cs="Open Sans"/>
                  <w:b w:val="0"/>
                  <w:bCs w:val="0"/>
                  <w:color w:val="2A5885"/>
                </w:rPr>
                <w:t>Vishime.</w:t>
              </w:r>
              <w:bookmarkStart w:id="0" w:name="_GoBack"/>
              <w:bookmarkEnd w:id="0"/>
              <w:r w:rsidR="00C57711">
                <w:rPr>
                  <w:rStyle w:val="ad"/>
                  <w:rFonts w:ascii="Open Sans" w:hAnsi="Open Sans" w:cs="Open Sans"/>
                  <w:b w:val="0"/>
                  <w:bCs w:val="0"/>
                  <w:color w:val="2A5885"/>
                </w:rPr>
                <w:t>r</w:t>
              </w:r>
              <w:r w:rsidR="00C57711">
                <w:rPr>
                  <w:rStyle w:val="ad"/>
                  <w:rFonts w:ascii="Open Sans" w:hAnsi="Open Sans" w:cs="Open Sans"/>
                  <w:b w:val="0"/>
                  <w:bCs w:val="0"/>
                  <w:color w:val="2A5885"/>
                </w:rPr>
                <w:t>u Новости Ишима, Штурман-медиа Реклама</w:t>
              </w:r>
            </w:hyperlink>
          </w:p>
          <w:p w:rsidR="008D0C3D" w:rsidRPr="008212F4" w:rsidRDefault="008D0C3D" w:rsidP="008D0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3D" w:rsidRPr="00197875" w:rsidTr="008D7166">
        <w:tc>
          <w:tcPr>
            <w:tcW w:w="532" w:type="dxa"/>
          </w:tcPr>
          <w:p w:rsidR="008D0C3D" w:rsidRPr="008212F4" w:rsidRDefault="008D0C3D" w:rsidP="008D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65" w:type="dxa"/>
          </w:tcPr>
          <w:p w:rsidR="008D0C3D" w:rsidRPr="008212F4" w:rsidRDefault="008D0C3D" w:rsidP="008D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Статья в газете «</w:t>
            </w:r>
            <w:proofErr w:type="spellStart"/>
            <w:proofErr w:type="gramStart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>Ишимская</w:t>
            </w:r>
            <w:proofErr w:type="spellEnd"/>
            <w:proofErr w:type="gramEnd"/>
            <w:r w:rsidRPr="008212F4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369" w:type="dxa"/>
          </w:tcPr>
          <w:p w:rsidR="008D0C3D" w:rsidRPr="008212F4" w:rsidRDefault="008D0C3D" w:rsidP="008D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4863" w:type="dxa"/>
          </w:tcPr>
          <w:p w:rsidR="008D0C3D" w:rsidRPr="008212F4" w:rsidRDefault="008D0C3D" w:rsidP="008D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78</w:t>
            </w:r>
          </w:p>
        </w:tc>
      </w:tr>
    </w:tbl>
    <w:p w:rsidR="002743AD" w:rsidRDefault="002743AD"/>
    <w:p w:rsidR="003546A3" w:rsidRDefault="003546A3"/>
    <w:p w:rsidR="003546A3" w:rsidRDefault="003546A3"/>
    <w:p w:rsidR="00D23715" w:rsidRDefault="00883911" w:rsidP="003546A3">
      <w:r>
        <w:t xml:space="preserve">Директор МАОУ </w:t>
      </w:r>
      <w:proofErr w:type="spellStart"/>
      <w:r>
        <w:t>Тоболов</w:t>
      </w:r>
      <w:r w:rsidR="008D7166">
        <w:t>ская</w:t>
      </w:r>
      <w:proofErr w:type="spellEnd"/>
      <w:r w:rsidR="008D7166">
        <w:t xml:space="preserve"> СОШ: </w:t>
      </w:r>
      <w:r>
        <w:t xml:space="preserve"> </w:t>
      </w:r>
      <w:proofErr w:type="spellStart"/>
      <w:r>
        <w:t>Н.Ф.Жидкова</w:t>
      </w:r>
      <w:proofErr w:type="spellEnd"/>
    </w:p>
    <w:p w:rsidR="00D23715" w:rsidRDefault="00D23715"/>
    <w:p w:rsidR="00883911" w:rsidRDefault="00883911"/>
    <w:p w:rsidR="00883911" w:rsidRDefault="00883911"/>
    <w:p w:rsidR="00883911" w:rsidRDefault="00883911">
      <w:r>
        <w:t xml:space="preserve">Исполнитель: </w:t>
      </w:r>
    </w:p>
    <w:p w:rsidR="00883911" w:rsidRDefault="00883911">
      <w:r>
        <w:t>Плесовских Н.И. 8(34551)79904</w:t>
      </w:r>
    </w:p>
    <w:sectPr w:rsidR="00883911">
      <w:footerReference w:type="even" r:id="rId17"/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2F" w:rsidRDefault="00BD772F">
      <w:r>
        <w:separator/>
      </w:r>
    </w:p>
  </w:endnote>
  <w:endnote w:type="continuationSeparator" w:id="0">
    <w:p w:rsidR="00BD772F" w:rsidRDefault="00BD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A3" w:rsidRDefault="003546A3" w:rsidP="00C725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6A3" w:rsidRDefault="003546A3" w:rsidP="003546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2F" w:rsidRPr="00BE02D0" w:rsidRDefault="00BD772F">
      <w:pPr>
        <w:rPr>
          <w:color w:val="FFFFFF"/>
        </w:rPr>
      </w:pPr>
      <w:r w:rsidRPr="00BE02D0">
        <w:rPr>
          <w:color w:val="FFFFFF"/>
        </w:rPr>
        <w:t>_</w:t>
      </w:r>
    </w:p>
  </w:footnote>
  <w:footnote w:type="continuationSeparator" w:id="0">
    <w:p w:rsidR="00BD772F" w:rsidRDefault="00BD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AD"/>
    <w:rsid w:val="00000EC0"/>
    <w:rsid w:val="0005425B"/>
    <w:rsid w:val="000C30BA"/>
    <w:rsid w:val="00197875"/>
    <w:rsid w:val="00200083"/>
    <w:rsid w:val="002715FD"/>
    <w:rsid w:val="002743AD"/>
    <w:rsid w:val="002A74BB"/>
    <w:rsid w:val="002B1C51"/>
    <w:rsid w:val="002F3F2B"/>
    <w:rsid w:val="003546A3"/>
    <w:rsid w:val="003B2CA0"/>
    <w:rsid w:val="003C0E09"/>
    <w:rsid w:val="003D287F"/>
    <w:rsid w:val="00694D48"/>
    <w:rsid w:val="006A53E7"/>
    <w:rsid w:val="006C4156"/>
    <w:rsid w:val="007304D1"/>
    <w:rsid w:val="00777EB6"/>
    <w:rsid w:val="00786596"/>
    <w:rsid w:val="007A2725"/>
    <w:rsid w:val="007B0A42"/>
    <w:rsid w:val="007C1E33"/>
    <w:rsid w:val="008011E8"/>
    <w:rsid w:val="008212F4"/>
    <w:rsid w:val="00883911"/>
    <w:rsid w:val="008D0C3D"/>
    <w:rsid w:val="008D7166"/>
    <w:rsid w:val="00900E7D"/>
    <w:rsid w:val="00902C5F"/>
    <w:rsid w:val="00902FC5"/>
    <w:rsid w:val="00904CAF"/>
    <w:rsid w:val="009C65E1"/>
    <w:rsid w:val="00A9417C"/>
    <w:rsid w:val="00A9586F"/>
    <w:rsid w:val="00AD75A9"/>
    <w:rsid w:val="00B2099D"/>
    <w:rsid w:val="00B36190"/>
    <w:rsid w:val="00B752FB"/>
    <w:rsid w:val="00B76226"/>
    <w:rsid w:val="00BD772F"/>
    <w:rsid w:val="00BE02D0"/>
    <w:rsid w:val="00BE5F6E"/>
    <w:rsid w:val="00C071C7"/>
    <w:rsid w:val="00C57711"/>
    <w:rsid w:val="00C7255C"/>
    <w:rsid w:val="00CA6C6F"/>
    <w:rsid w:val="00D117A3"/>
    <w:rsid w:val="00D23715"/>
    <w:rsid w:val="00D37640"/>
    <w:rsid w:val="00D37ABE"/>
    <w:rsid w:val="00D7431E"/>
    <w:rsid w:val="00D95B8C"/>
    <w:rsid w:val="00DD6326"/>
    <w:rsid w:val="00E04A5B"/>
    <w:rsid w:val="00E464B5"/>
    <w:rsid w:val="00F8549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1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1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1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17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17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17A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17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11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46A3"/>
  </w:style>
  <w:style w:type="paragraph" w:styleId="a5">
    <w:name w:val="header"/>
    <w:basedOn w:val="a"/>
    <w:rsid w:val="003546A3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D117A3"/>
    <w:rPr>
      <w:sz w:val="16"/>
      <w:szCs w:val="16"/>
    </w:rPr>
  </w:style>
  <w:style w:type="paragraph" w:styleId="a7">
    <w:name w:val="annotation text"/>
    <w:basedOn w:val="a"/>
    <w:semiHidden/>
    <w:rsid w:val="00D117A3"/>
    <w:rPr>
      <w:sz w:val="20"/>
      <w:szCs w:val="20"/>
    </w:rPr>
  </w:style>
  <w:style w:type="paragraph" w:styleId="a8">
    <w:name w:val="annotation subject"/>
    <w:basedOn w:val="a7"/>
    <w:next w:val="a7"/>
    <w:semiHidden/>
    <w:rsid w:val="00D117A3"/>
    <w:rPr>
      <w:b/>
      <w:bCs/>
    </w:rPr>
  </w:style>
  <w:style w:type="paragraph" w:styleId="a9">
    <w:name w:val="Balloon Text"/>
    <w:basedOn w:val="a"/>
    <w:semiHidden/>
    <w:rsid w:val="00D117A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D117A3"/>
    <w:rPr>
      <w:sz w:val="20"/>
      <w:szCs w:val="20"/>
    </w:rPr>
  </w:style>
  <w:style w:type="character" w:styleId="ab">
    <w:name w:val="footnote reference"/>
    <w:semiHidden/>
    <w:rsid w:val="00D117A3"/>
    <w:rPr>
      <w:vertAlign w:val="superscript"/>
    </w:rPr>
  </w:style>
  <w:style w:type="table" w:styleId="ac">
    <w:name w:val="Table Grid"/>
    <w:basedOn w:val="a1"/>
    <w:uiPriority w:val="59"/>
    <w:rsid w:val="00D237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AD75A9"/>
    <w:rPr>
      <w:color w:val="0563C1" w:themeColor="hyperlink"/>
      <w:u w:val="single"/>
    </w:rPr>
  </w:style>
  <w:style w:type="paragraph" w:styleId="20">
    <w:name w:val="Body Text 2"/>
    <w:basedOn w:val="a"/>
    <w:link w:val="21"/>
    <w:rsid w:val="008212F4"/>
    <w:pPr>
      <w:jc w:val="center"/>
    </w:pPr>
    <w:rPr>
      <w:sz w:val="36"/>
    </w:rPr>
  </w:style>
  <w:style w:type="character" w:customStyle="1" w:styleId="21">
    <w:name w:val="Основной текст 2 Знак"/>
    <w:basedOn w:val="a0"/>
    <w:link w:val="20"/>
    <w:rsid w:val="008212F4"/>
    <w:rPr>
      <w:sz w:val="36"/>
      <w:szCs w:val="24"/>
    </w:rPr>
  </w:style>
  <w:style w:type="character" w:styleId="ae">
    <w:name w:val="FollowedHyperlink"/>
    <w:basedOn w:val="a0"/>
    <w:rsid w:val="00883911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8D0C3D"/>
  </w:style>
  <w:style w:type="character" w:customStyle="1" w:styleId="link">
    <w:name w:val="link"/>
    <w:basedOn w:val="a0"/>
    <w:rsid w:val="008D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1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1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1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17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17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17A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17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11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46A3"/>
  </w:style>
  <w:style w:type="paragraph" w:styleId="a5">
    <w:name w:val="header"/>
    <w:basedOn w:val="a"/>
    <w:rsid w:val="003546A3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D117A3"/>
    <w:rPr>
      <w:sz w:val="16"/>
      <w:szCs w:val="16"/>
    </w:rPr>
  </w:style>
  <w:style w:type="paragraph" w:styleId="a7">
    <w:name w:val="annotation text"/>
    <w:basedOn w:val="a"/>
    <w:semiHidden/>
    <w:rsid w:val="00D117A3"/>
    <w:rPr>
      <w:sz w:val="20"/>
      <w:szCs w:val="20"/>
    </w:rPr>
  </w:style>
  <w:style w:type="paragraph" w:styleId="a8">
    <w:name w:val="annotation subject"/>
    <w:basedOn w:val="a7"/>
    <w:next w:val="a7"/>
    <w:semiHidden/>
    <w:rsid w:val="00D117A3"/>
    <w:rPr>
      <w:b/>
      <w:bCs/>
    </w:rPr>
  </w:style>
  <w:style w:type="paragraph" w:styleId="a9">
    <w:name w:val="Balloon Text"/>
    <w:basedOn w:val="a"/>
    <w:semiHidden/>
    <w:rsid w:val="00D117A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D117A3"/>
    <w:rPr>
      <w:sz w:val="20"/>
      <w:szCs w:val="20"/>
    </w:rPr>
  </w:style>
  <w:style w:type="character" w:styleId="ab">
    <w:name w:val="footnote reference"/>
    <w:semiHidden/>
    <w:rsid w:val="00D117A3"/>
    <w:rPr>
      <w:vertAlign w:val="superscript"/>
    </w:rPr>
  </w:style>
  <w:style w:type="table" w:styleId="ac">
    <w:name w:val="Table Grid"/>
    <w:basedOn w:val="a1"/>
    <w:uiPriority w:val="59"/>
    <w:rsid w:val="00D237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AD75A9"/>
    <w:rPr>
      <w:color w:val="0563C1" w:themeColor="hyperlink"/>
      <w:u w:val="single"/>
    </w:rPr>
  </w:style>
  <w:style w:type="paragraph" w:styleId="20">
    <w:name w:val="Body Text 2"/>
    <w:basedOn w:val="a"/>
    <w:link w:val="21"/>
    <w:rsid w:val="008212F4"/>
    <w:pPr>
      <w:jc w:val="center"/>
    </w:pPr>
    <w:rPr>
      <w:sz w:val="36"/>
    </w:rPr>
  </w:style>
  <w:style w:type="character" w:customStyle="1" w:styleId="21">
    <w:name w:val="Основной текст 2 Знак"/>
    <w:basedOn w:val="a0"/>
    <w:link w:val="20"/>
    <w:rsid w:val="008212F4"/>
    <w:rPr>
      <w:sz w:val="36"/>
      <w:szCs w:val="24"/>
    </w:rPr>
  </w:style>
  <w:style w:type="character" w:styleId="ae">
    <w:name w:val="FollowedHyperlink"/>
    <w:basedOn w:val="a0"/>
    <w:rsid w:val="00883911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8D0C3D"/>
  </w:style>
  <w:style w:type="character" w:customStyle="1" w:styleId="link">
    <w:name w:val="link"/>
    <w:basedOn w:val="a0"/>
    <w:rsid w:val="008D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0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766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  <w:divsChild>
                <w:div w:id="20655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08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045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  <w:divsChild>
                <w:div w:id="13898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gs0j30&amp;from=yandex.ru%3Bsearch%2F%3Bweb%3B%3B&amp;text=&amp;etext=5944.cCpOsBNAXqqXAWKX3Tcl8sTM1nZyj2DMGCaQADH6g42xPX4CuPEnJosZNKnLMxDr_ODuqy8_BPJ0wHUWQAswspLEGM3kZZBABVQtWIohRI4hTCDYrjU_Ii8YYrbps9r_.acd18e80ff2719443f219c3b74347394e369bd3a&amp;uuid=&amp;state=PEtFfuTeVD4jaxywoSUvtB2i7c0_vxGdnZzpoPOz6GSJ_UzFB4l09KYTQySm7xZxgDImdMZwI81F-s6cXSOcSQ,,&amp;&amp;cst=AiuY0DBWFJ4BWM_uhLTTxHXl9YCBnPoAZmzUgoea2LkCmHdJDtzZPRPMhTLuHiVBQgzBFI1OA2QGn_G9OcrUFFC-RG_RK7lVA_F4X4xTKrG6-KrT-diWYNtoVKxDYiLrRM7yXm_UslQRw2RRPzsWpjfkugH7oilPvB3Aepp9hAVjx0jvaBdJO-FWeVtiNy1wQS6tq4c3URJQXSu-TPXn9y0fXgna540Wp4MYT1niQMhshUg9vzktGddmEjJEnhLN_sBdsslkiSCbc3-AaCLilrE_YjUB-V0fnUywRRBYmxfrMshh4j0k2YnLJ3aNtM1-n-FlR--tH227pNNPbB6iZilzOWecHQfwpoh2AdpaYF4LuxjT9cZUjkjyo5WI5M44mec-RBsEhW3M3aiRUW_84FMy3Uut8dr1yCx3SBQeczGnRqUTeUhD-89Wn2AHUDNxk9GKX4uryW0RYdJY1LNr4LgmvzCQckIlGud8sv6swuyydgHXdNFslJlor2A7qjtAXEAOfiEGETsJdqOiezvgwkfcDELY5Fc5piGpR7hthkD847IWVrl4RBecdMa-I1OeCibtr5he41JPoiuhPNRy4etUXkPXXAkYIL70449UulJL4U6oiuUeH0kx_MWsDh5V36vtsGdMXMP8Eb3bInGrIkHg6i4cTsv2Royp7f8yDdWKn2fW4SzWVgfVnTpWyx9sKRKJ1q-zOewzuUx-yS8Marw58eufvdqM96WZvLkurK01DmGzb9nltOJ5RjLsJnUisNoMLfVEMTAxtt3sQaHi0IfH_a_s9ZiPX53UcnxXOOZq8aHPcSut7AMbfkXGRaZIVv_zMFu4o2JrghHP_FdNd5TgUdX4widILQQTui5ka_bfEPjg4lzeQBly-plZl7trW3ZKGJ2d0alycAg81eOhLFxVTCe4YOrCfoS-FyJbhgQ,&amp;data=UlNrNmk5WktYejY4cHFySjRXSWhXRkNYS1ZJTW9paUxXcG1iNmR6N2JoZW50Ul8tRUY3cnk5YWgzakU4TjdIeEdlT3NoMGZOa04wSXhRQjNKYUdEYnBXWHU4Rjd3VmV1&amp;sign=2db83c6654cce8ba875d6454a9e574d7&amp;keyno=0&amp;b64e=2&amp;ref=orjY4mGPRjk5boDnW0uvlrrd71vZw9kpVBUyA8nmgRFHudgS3vW8v9iYxyncGwFrBej20gly4ucIiIf5rMvHI-yGdKHzxi4Z5J9VIuO4darMH1TrQPOtvO79Pn3P8by8mUwVvE_BZUkT2t4Rbr8AQTQyEPb1oaq0lIxqLMicPYrWcvr2KYtIgpuo-MsgfZR4MvQ_nTHREeVn97PBS96DUq2LA3FQnpxjXrIxJPyrxjg3n_jMe8Uc5MCxxjn6bKtKV-9mW7IjPP_8reCk8dPrkfazLQ7Z7BxwKBLHpRRvqZhUj8I0AHMU6g,,&amp;l10n=ru&amp;rp=1&amp;cts=1569211819693%40%40events%3D%5B%7B%22event%22%3A%22click%22%2C%22id%22%3A%22gs0j30%22%2C%22cts%22%3A1569211819693%2C%22service%22%3A%22web%22%2C%22fast%22%3A%7B%22organic%22%3A1%7D%2C%22event-id%22%3A%22k0vw799ps%22%7D%5D&amp;mc=2.481714572986073&amp;hdtime=" TargetMode="External"/><Relationship Id="rId13" Type="http://schemas.openxmlformats.org/officeDocument/2006/relationships/hyperlink" Target="https://vk.com/tobolovo_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bolov.depon72.ru/?page_id=14411" TargetMode="External"/><Relationship Id="rId12" Type="http://schemas.openxmlformats.org/officeDocument/2006/relationships/hyperlink" Target="http://yandex.ru/clck/jsredir?bu=gs0j30&amp;from=yandex.ru%3Bsearch%2F%3Bweb%3B%3B&amp;text=&amp;etext=5944.cCpOsBNAXqqXAWKX3Tcl8sTM1nZyj2DMGCaQADH6g42xPX4CuPEnJosZNKnLMxDr_ODuqy8_BPJ0wHUWQAswspLEGM3kZZBABVQtWIohRI4hTCDYrjU_Ii8YYrbps9r_.acd18e80ff2719443f219c3b74347394e369bd3a&amp;uuid=&amp;state=PEtFfuTeVD4jaxywoSUvtB2i7c0_vxGdnZzpoPOz6GSJ_UzFB4l09KYTQySm7xZxgDImdMZwI81F-s6cXSOcSQ,,&amp;&amp;cst=AiuY0DBWFJ4BWM_uhLTTxHXl9YCBnPoAZmzUgoea2LkCmHdJDtzZPRPMhTLuHiVBQgzBFI1OA2QGn_G9OcrUFFC-RG_RK7lVA_F4X4xTKrG6-KrT-diWYNtoVKxDYiLrRM7yXm_UslQRw2RRPzsWpjfkugH7oilPvB3Aepp9hAVjx0jvaBdJO-FWeVtiNy1wQS6tq4c3URJQXSu-TPXn9y0fXgna540Wp4MYT1niQMhshUg9vzktGddmEjJEnhLN_sBdsslkiSCbc3-AaCLilrE_YjUB-V0fnUywRRBYmxfrMshh4j0k2YnLJ3aNtM1-n-FlR--tH227pNNPbB6iZilzOWecHQfwpoh2AdpaYF4LuxjT9cZUjkjyo5WI5M44mec-RBsEhW3M3aiRUW_84FMy3Uut8dr1yCx3SBQeczGnRqUTeUhD-89Wn2AHUDNxk9GKX4uryW0RYdJY1LNr4LgmvzCQckIlGud8sv6swuyydgHXdNFslJlor2A7qjtAXEAOfiEGETsJdqOiezvgwkfcDELY5Fc5piGpR7hthkD847IWVrl4RBecdMa-I1OeCibtr5he41JPoiuhPNRy4etUXkPXXAkYIL70449UulJL4U6oiuUeH0kx_MWsDh5V36vtsGdMXMP8Eb3bInGrIkHg6i4cTsv2Royp7f8yDdWKn2fW4SzWVgfVnTpWyx9sKRKJ1q-zOewzuUx-yS8Marw58eufvdqM96WZvLkurK01DmGzb9nltOJ5RjLsJnUisNoMLfVEMTAxtt3sQaHi0IfH_a_s9ZiPX53UcnxXOOZq8aHPcSut7AMbfkXGRaZIVv_zMFu4o2JrghHP_FdNd5TgUdX4widILQQTui5ka_bfEPjg4lzeQBly-plZl7trW3ZKGJ2d0alycAg81eOhLFxVTCe4YOrCfoS-FyJbhgQ,&amp;data=UlNrNmk5WktYejY4cHFySjRXSWhXRkNYS1ZJTW9paUxXcG1iNmR6N2JoZW50Ul8tRUY3cnk5YWgzakU4TjdIeEdlT3NoMGZOa04wSXhRQjNKYUdEYnBXWHU4Rjd3VmV1&amp;sign=2db83c6654cce8ba875d6454a9e574d7&amp;keyno=0&amp;b64e=2&amp;ref=orjY4mGPRjk5boDnW0uvlrrd71vZw9kpVBUyA8nmgRFHudgS3vW8v9iYxyncGwFrBej20gly4ucIiIf5rMvHI-yGdKHzxi4Z5J9VIuO4darMH1TrQPOtvO79Pn3P8by8mUwVvE_BZUkT2t4Rbr8AQTQyEPb1oaq0lIxqLMicPYrWcvr2KYtIgpuo-MsgfZR4MvQ_nTHREeVn97PBS96DUq2LA3FQnpxjXrIxJPyrxjg3n_jMe8Uc5MCxxjn6bKtKV-9mW7IjPP_8reCk8dPrkfazLQ7Z7BxwKBLHpRRvqZhUj8I0AHMU6g,,&amp;l10n=ru&amp;rp=1&amp;cts=1569211819693%40%40events%3D%5B%7B%22event%22%3A%22click%22%2C%22id%22%3A%22gs0j30%22%2C%22cts%22%3A1569211819693%2C%22service%22%3A%22web%22%2C%22fast%22%3A%7B%22organic%22%3A1%7D%2C%22event-id%22%3A%22k0vw799ps%22%7D%5D&amp;mc=2.481714572986073&amp;hdtime=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vk.com/shturman_medi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bolov.depon72.ru/?page_id=144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him-mr.admtyumen.ru/mo/Ishim-mr/news/news_section/more.htm?id=11784468@egNews" TargetMode="External"/><Relationship Id="rId10" Type="http://schemas.openxmlformats.org/officeDocument/2006/relationships/hyperlink" Target="https://www.raionobr.ru/2019/06/blog-post_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tobolovo_72" TargetMode="External"/><Relationship Id="rId14" Type="http://schemas.openxmlformats.org/officeDocument/2006/relationships/hyperlink" Target="https://www.raionobr.ru/2019/06/blog-post_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42;%20&#1076;&#1077;&#1087;&#1072;&#1088;&#1090;&#1072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департамент</Template>
  <TotalTime>62</TotalTime>
  <Pages>1</Pages>
  <Words>151</Words>
  <Characters>6182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K26</dc:creator>
  <cp:keywords/>
  <dc:description/>
  <cp:lastModifiedBy>вадим</cp:lastModifiedBy>
  <cp:revision>6</cp:revision>
  <cp:lastPrinted>2019-09-23T04:14:00Z</cp:lastPrinted>
  <dcterms:created xsi:type="dcterms:W3CDTF">2019-08-20T08:59:00Z</dcterms:created>
  <dcterms:modified xsi:type="dcterms:W3CDTF">2019-10-03T15:17:00Z</dcterms:modified>
</cp:coreProperties>
</file>